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DA" w:rsidRDefault="00B535DA">
      <w:pPr>
        <w:pStyle w:val="Title"/>
        <w:jc w:val="left"/>
        <w:rPr>
          <w:sz w:val="18"/>
          <w:szCs w:val="18"/>
        </w:rPr>
      </w:pPr>
      <w:r w:rsidRPr="00E036AB">
        <w:rPr>
          <w:noProof/>
          <w:sz w:val="18"/>
          <w:szCs w:val="1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clip_image002" style="width:44.25pt;height:63pt;visibility:visible">
            <v:imagedata r:id="rId5" o:title=""/>
          </v:shape>
        </w:pict>
      </w:r>
      <w:r>
        <w:rPr>
          <w:sz w:val="18"/>
          <w:szCs w:val="18"/>
        </w:rPr>
        <w:t xml:space="preserve"> </w:t>
      </w:r>
    </w:p>
    <w:p w:rsidR="00B535DA" w:rsidRDefault="00B535DA">
      <w:pPr>
        <w:pStyle w:val="Title"/>
        <w:jc w:val="left"/>
        <w:rPr>
          <w:sz w:val="18"/>
          <w:szCs w:val="18"/>
        </w:rPr>
      </w:pPr>
    </w:p>
    <w:p w:rsidR="00B535DA" w:rsidRDefault="00B535DA">
      <w:pPr>
        <w:pStyle w:val="Title"/>
        <w:jc w:val="left"/>
        <w:rPr>
          <w:sz w:val="18"/>
          <w:szCs w:val="18"/>
        </w:rPr>
      </w:pPr>
      <w:r>
        <w:rPr>
          <w:sz w:val="18"/>
          <w:szCs w:val="18"/>
        </w:rPr>
        <w:t>ALLEGATO 4</w:t>
      </w:r>
    </w:p>
    <w:p w:rsidR="00B535DA" w:rsidRPr="00582243" w:rsidRDefault="00B535DA" w:rsidP="00582243">
      <w:pPr>
        <w:pStyle w:val="Subtitle"/>
      </w:pPr>
    </w:p>
    <w:p w:rsidR="00B535DA" w:rsidRDefault="00B535DA" w:rsidP="006E6EC9">
      <w:pPr>
        <w:pStyle w:val="Title"/>
        <w:ind w:left="708" w:firstLine="708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COMUNICAZIONE DATI CONTO CORRENTE DEDICATO CONTRATTI PUBBLICI</w:t>
      </w:r>
    </w:p>
    <w:p w:rsidR="00B535DA" w:rsidRDefault="00B535DA">
      <w:pPr>
        <w:pStyle w:val="Titl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OBBLIGHI TRACCIABILITA’ MOVIMENTI FINANZIARI  (Legge n. 136/2010 e ssmm)</w:t>
      </w:r>
    </w:p>
    <w:p w:rsidR="00B535DA" w:rsidRDefault="00B535DA">
      <w:pPr>
        <w:jc w:val="right"/>
        <w:rPr>
          <w:sz w:val="18"/>
          <w:szCs w:val="18"/>
        </w:rPr>
      </w:pPr>
    </w:p>
    <w:p w:rsidR="00B535DA" w:rsidRDefault="00B535DA">
      <w:pPr>
        <w:jc w:val="right"/>
        <w:rPr>
          <w:b/>
          <w:bCs/>
          <w:sz w:val="18"/>
          <w:szCs w:val="18"/>
        </w:rPr>
      </w:pPr>
    </w:p>
    <w:p w:rsidR="00B535DA" w:rsidRDefault="00B535DA">
      <w:pPr>
        <w:jc w:val="right"/>
        <w:rPr>
          <w:b/>
          <w:bCs/>
          <w:sz w:val="18"/>
          <w:szCs w:val="18"/>
        </w:rPr>
      </w:pPr>
    </w:p>
    <w:p w:rsidR="00B535DA" w:rsidRDefault="00B535DA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 Direttore della SdS di Firenze</w:t>
      </w:r>
    </w:p>
    <w:p w:rsidR="00B535DA" w:rsidRDefault="00B535DA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V.le della Giovine Italia n. 1/1</w:t>
      </w:r>
    </w:p>
    <w:p w:rsidR="00B535DA" w:rsidRDefault="00B535DA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50122  Firenze</w:t>
      </w:r>
    </w:p>
    <w:p w:rsidR="00B535DA" w:rsidRDefault="00B535DA">
      <w:pPr>
        <w:jc w:val="right"/>
        <w:rPr>
          <w:b/>
          <w:bCs/>
          <w:sz w:val="18"/>
          <w:szCs w:val="18"/>
        </w:rPr>
      </w:pPr>
    </w:p>
    <w:p w:rsidR="00B535DA" w:rsidRDefault="00B535DA">
      <w:pPr>
        <w:jc w:val="right"/>
        <w:rPr>
          <w:b/>
          <w:bCs/>
          <w:sz w:val="18"/>
          <w:szCs w:val="18"/>
        </w:rPr>
      </w:pPr>
    </w:p>
    <w:p w:rsidR="00B535DA" w:rsidRDefault="00B535DA">
      <w:pPr>
        <w:jc w:val="right"/>
        <w:rPr>
          <w:b/>
          <w:bCs/>
          <w:sz w:val="18"/>
          <w:szCs w:val="18"/>
        </w:rPr>
      </w:pPr>
    </w:p>
    <w:p w:rsidR="00B535DA" w:rsidRDefault="00B535DA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La______________________________________________________________________________.</w:t>
      </w:r>
      <w:r>
        <w:rPr>
          <w:rFonts w:ascii="Times New Roman" w:hAnsi="Times New Roman"/>
          <w:i/>
          <w:iCs/>
          <w:sz w:val="18"/>
          <w:szCs w:val="18"/>
        </w:rPr>
        <w:t>(ragionesociale )</w:t>
      </w:r>
      <w:r>
        <w:rPr>
          <w:rFonts w:ascii="Times New Roman" w:hAnsi="Times New Roman"/>
          <w:sz w:val="18"/>
          <w:szCs w:val="18"/>
        </w:rPr>
        <w:t>con sede via/piazza__________________________________________________n.____________Città_________________________</w:t>
      </w:r>
    </w:p>
    <w:p w:rsidR="00B535DA" w:rsidRDefault="00B535DA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CODICE FISCALE__________________________________PARTITA IVA  __________________________________________</w:t>
      </w:r>
    </w:p>
    <w:p w:rsidR="00B535DA" w:rsidRDefault="00B535DA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Legale Rappresentante (Cognome, nome) ________________________________________________________________________</w:t>
      </w:r>
    </w:p>
    <w:p w:rsidR="00B535DA" w:rsidRDefault="00B535DA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CODICE FISCALE __________________________________________________</w:t>
      </w:r>
    </w:p>
    <w:p w:rsidR="00B535DA" w:rsidRDefault="00B535DA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ai sensi degli artt. 46 e 47 del D.P.R. n.445/2000, consapevole delle sanzioni penali di cui all’art. 76 del citato D.P.R., per le ipotesi di falsità in atti e dichiarazioni mendaci ivi previste, con riferimento a tutti i rapporti contrattuali in essere con Codesto Consorzio</w:t>
      </w:r>
    </w:p>
    <w:p w:rsidR="00B535DA" w:rsidRDefault="00B535DA">
      <w:pPr>
        <w:pStyle w:val="BodyText"/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ASSUME</w:t>
      </w:r>
    </w:p>
    <w:p w:rsidR="00B535DA" w:rsidRDefault="00B535DA">
      <w:pPr>
        <w:pStyle w:val="BodyText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Tutti gli obblighi di tracciabilità dei movimenti finanziari di cui all’art. </w:t>
      </w:r>
      <w:smartTag w:uri="urn:schemas-microsoft-com:office:smarttags" w:element="metricconverter">
        <w:smartTagPr>
          <w:attr w:name="ProductID" w:val="3, L"/>
        </w:smartTagPr>
        <w:r>
          <w:rPr>
            <w:rFonts w:ascii="Times New Roman" w:hAnsi="Times New Roman"/>
            <w:sz w:val="18"/>
            <w:szCs w:val="18"/>
          </w:rPr>
          <w:t>3, L</w:t>
        </w:r>
      </w:smartTag>
      <w:r>
        <w:rPr>
          <w:rFonts w:ascii="Times New Roman" w:hAnsi="Times New Roman"/>
          <w:sz w:val="18"/>
          <w:szCs w:val="18"/>
        </w:rPr>
        <w:t>. n. 136/2010 e si obbliga a dare immediata comunicazione alla stazione appaltante e alla Prefettura-Ufficio del Governo della Provincia di Firenze della notizia dell’inadempimento della eventuale controparte (subappaltatore/subcontraente) agli obblighi di tracciabilità</w:t>
      </w:r>
    </w:p>
    <w:p w:rsidR="00B535DA" w:rsidRDefault="00B535DA">
      <w:pPr>
        <w:pStyle w:val="BodyText"/>
        <w:spacing w:line="36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COMUNICA</w:t>
      </w:r>
    </w:p>
    <w:p w:rsidR="00B535DA" w:rsidRDefault="00B535DA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Gli estremi del conto corrente dedicato (</w:t>
      </w:r>
      <w:r>
        <w:rPr>
          <w:rFonts w:ascii="Times New Roman" w:hAnsi="Times New Roman"/>
          <w:i/>
          <w:iCs/>
          <w:sz w:val="18"/>
          <w:szCs w:val="18"/>
        </w:rPr>
        <w:t>anche in via non esclusiva</w:t>
      </w:r>
      <w:r>
        <w:rPr>
          <w:rFonts w:ascii="Times New Roman" w:hAnsi="Times New Roman"/>
          <w:sz w:val="18"/>
          <w:szCs w:val="18"/>
        </w:rPr>
        <w:t>) alla gestione dei movimenti finanziari relativi ai rapporti di appalto/concessione/acquisto con la SdS, in essere presso l’Istituto di credito ____________________________________ ________________________________AG. n.  ___________  Città     ____________Indirizzo_______________________________</w:t>
      </w:r>
    </w:p>
    <w:p w:rsidR="00B535DA" w:rsidRDefault="00B535DA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codice IBAN: _____________________________________________________________________</w:t>
      </w:r>
    </w:p>
    <w:p w:rsidR="00B535DA" w:rsidRDefault="00B535DA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Codici di riscontro: ABI ___________________________  CAB ________________________ CIN  _________________________</w:t>
      </w:r>
    </w:p>
    <w:p w:rsidR="00B535DA" w:rsidRDefault="00B535DA">
      <w:pPr>
        <w:pStyle w:val="BodyText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dell’intestatario del conto corrente  (nome/</w:t>
      </w:r>
      <w:r>
        <w:rPr>
          <w:rFonts w:ascii="Times New Roman" w:hAnsi="Times New Roman"/>
          <w:i/>
          <w:iCs/>
          <w:sz w:val="18"/>
          <w:szCs w:val="18"/>
        </w:rPr>
        <w:t>ragione sociale completa, sede legale e/o dell’unità produttiva che gestisce l’appalto/concessione/convenzione/acquisto, Codice Fiscale/Partita IVA</w:t>
      </w:r>
      <w:r>
        <w:rPr>
          <w:rFonts w:ascii="Times New Roman" w:hAnsi="Times New Roman"/>
          <w:sz w:val="18"/>
          <w:szCs w:val="18"/>
        </w:rPr>
        <w:t>): _____________________________________________</w:t>
      </w:r>
    </w:p>
    <w:p w:rsidR="00B535DA" w:rsidRDefault="00B535DA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</w:t>
      </w:r>
    </w:p>
    <w:p w:rsidR="00B535DA" w:rsidRDefault="00B535DA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identificativi dei soggetti (</w:t>
      </w:r>
      <w:r>
        <w:rPr>
          <w:rFonts w:ascii="Times New Roman" w:hAnsi="Times New Roman"/>
          <w:i/>
          <w:iCs/>
          <w:sz w:val="18"/>
          <w:szCs w:val="18"/>
        </w:rPr>
        <w:t>persone fisiche</w:t>
      </w:r>
      <w:r>
        <w:rPr>
          <w:rFonts w:ascii="Times New Roman" w:hAnsi="Times New Roman"/>
          <w:sz w:val="18"/>
          <w:szCs w:val="18"/>
        </w:rPr>
        <w:t>) che sono delegati ad operare sul conto corrente dedicato:</w:t>
      </w:r>
      <w:r>
        <w:rPr>
          <w:rFonts w:ascii="Times New Roman" w:hAnsi="Times New Roman"/>
          <w:sz w:val="18"/>
          <w:szCs w:val="18"/>
        </w:rPr>
        <w:tab/>
      </w:r>
    </w:p>
    <w:p w:rsidR="00B535DA" w:rsidRDefault="00B535DA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Sig.________________________________________________________________, nato il _______________ a ___________________________________, Cod. Fisc. ____________________________, operante in qualità di ________________________________________________________________ (</w:t>
      </w:r>
      <w:r>
        <w:rPr>
          <w:rFonts w:ascii="Times New Roman" w:hAnsi="Times New Roman"/>
          <w:i/>
          <w:iCs/>
          <w:sz w:val="18"/>
          <w:szCs w:val="18"/>
        </w:rPr>
        <w:t>specificare ruolo e poteri</w:t>
      </w:r>
      <w:r>
        <w:rPr>
          <w:rFonts w:ascii="Times New Roman" w:hAnsi="Times New Roman"/>
          <w:sz w:val="18"/>
          <w:szCs w:val="18"/>
        </w:rPr>
        <w:t>);</w:t>
      </w:r>
    </w:p>
    <w:p w:rsidR="00B535DA" w:rsidRDefault="00B535DA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Sig.________________________________________________________________, nato il _______________ a ___________________________________, Cod. Fisc. ____________________________, operante in qualità di ________________________________________________________________ (</w:t>
      </w:r>
      <w:r>
        <w:rPr>
          <w:rFonts w:ascii="Times New Roman" w:hAnsi="Times New Roman"/>
          <w:i/>
          <w:iCs/>
          <w:sz w:val="18"/>
          <w:szCs w:val="18"/>
        </w:rPr>
        <w:t>specificare ruolo e poteri</w:t>
      </w:r>
      <w:r>
        <w:rPr>
          <w:rFonts w:ascii="Times New Roman" w:hAnsi="Times New Roman"/>
          <w:sz w:val="18"/>
          <w:szCs w:val="18"/>
        </w:rPr>
        <w:t>);</w:t>
      </w:r>
    </w:p>
    <w:p w:rsidR="00B535DA" w:rsidRDefault="00B535DA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Sig.________________________________________________________________, nato il _______________ a ___________________________________, Cod. Fisc. ____________________________, operante in qualità di ________________________________________________________________ (</w:t>
      </w:r>
      <w:r>
        <w:rPr>
          <w:rFonts w:ascii="Times New Roman" w:hAnsi="Times New Roman"/>
          <w:i/>
          <w:iCs/>
          <w:sz w:val="18"/>
          <w:szCs w:val="18"/>
        </w:rPr>
        <w:t>specificare ruolo e poteri</w:t>
      </w:r>
      <w:r>
        <w:rPr>
          <w:rFonts w:ascii="Times New Roman" w:hAnsi="Times New Roman"/>
          <w:sz w:val="18"/>
          <w:szCs w:val="18"/>
        </w:rPr>
        <w:t>).</w:t>
      </w:r>
    </w:p>
    <w:p w:rsidR="00B535DA" w:rsidRDefault="00B535DA">
      <w:pPr>
        <w:pStyle w:val="BodyText"/>
        <w:spacing w:line="360" w:lineRule="auto"/>
        <w:ind w:left="360"/>
        <w:rPr>
          <w:rFonts w:ascii="Times New Roman" w:hAnsi="Times New Roman"/>
          <w:sz w:val="18"/>
          <w:szCs w:val="18"/>
        </w:rPr>
      </w:pPr>
    </w:p>
    <w:p w:rsidR="00B535DA" w:rsidRPr="006E6EC9" w:rsidRDefault="00B535DA">
      <w:pPr>
        <w:pStyle w:val="BodyText"/>
        <w:spacing w:line="360" w:lineRule="auto"/>
        <w:ind w:left="360"/>
        <w:rPr>
          <w:rFonts w:ascii="Times New Roman" w:hAnsi="Times New Roman"/>
        </w:rPr>
      </w:pPr>
      <w:r w:rsidRPr="006E6EC9">
        <w:rPr>
          <w:rFonts w:ascii="Times New Roman" w:hAnsi="Times New Roman"/>
          <w:sz w:val="28"/>
          <w:szCs w:val="28"/>
        </w:rPr>
        <w:t xml:space="preserve">Dichiara di 󠆬󠆬 </w:t>
      </w:r>
      <w:r>
        <w:rPr>
          <w:rFonts w:ascii="Times New Roman" w:hAnsi="Times New Roman"/>
          <w:sz w:val="28"/>
          <w:szCs w:val="28"/>
        </w:rPr>
        <w:t xml:space="preserve">essere soggetto a DURC oppure </w:t>
      </w:r>
      <w:r w:rsidRPr="006E6EC9">
        <w:rPr>
          <w:rFonts w:ascii="Times New Roman" w:hAnsi="Times New Roman"/>
          <w:sz w:val="28"/>
          <w:szCs w:val="28"/>
        </w:rPr>
        <w:t>󠆬</w:t>
      </w:r>
      <w:r>
        <w:rPr>
          <w:rFonts w:ascii="Times New Roman" w:hAnsi="Times New Roman"/>
          <w:sz w:val="28"/>
          <w:szCs w:val="28"/>
        </w:rPr>
        <w:t>󠆬</w:t>
      </w:r>
      <w:r w:rsidRPr="006E6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non essere soggetto</w:t>
      </w: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La………………………………………. (Ditta, altro…)  si obbliga inoltre, a dare tempestiva comunicazione al Direttore della Società della Salute di Firenze di ogni variazione relativa ai dati di cui sopra.</w:t>
      </w: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DICHIARA</w:t>
      </w:r>
    </w:p>
    <w:p w:rsidR="00B535DA" w:rsidRDefault="00B535DA">
      <w:pPr>
        <w:pStyle w:val="BodyText"/>
        <w:ind w:firstLine="36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 essere a conoscenza che il mancato utilizzo del bonifico determina la risoluzione di diritto del contratto.</w:t>
      </w: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 essere informato, ai sensi e per gli effetti di cui all’art. 13 del Reg. UE 2016/679, che i dati personali raccolti saranno trattati, dalla Società della Salute di Firenze quale Titolare del trattamento, anche con strumenti informatici, per le finalità legate agli adempimenti amministrativi, contabili e fiscali necessari per il procedimento di liquidazione dei compensi.</w:t>
      </w:r>
    </w:p>
    <w:p w:rsidR="00B535DA" w:rsidRDefault="00B535DA">
      <w:pPr>
        <w:pStyle w:val="BodyText"/>
        <w:ind w:firstLine="360"/>
        <w:rPr>
          <w:rFonts w:ascii="Times New Roman" w:hAnsi="Times New Roman"/>
          <w:sz w:val="18"/>
          <w:szCs w:val="18"/>
        </w:rPr>
      </w:pPr>
    </w:p>
    <w:p w:rsidR="00B535DA" w:rsidRDefault="00B535DA">
      <w:pPr>
        <w:pStyle w:val="BodyText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Data___________________</w:t>
      </w:r>
    </w:p>
    <w:p w:rsidR="00B535DA" w:rsidRDefault="00B535DA">
      <w:pPr>
        <w:pStyle w:val="BodyText"/>
        <w:ind w:left="50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Il legale rappresentante </w:t>
      </w:r>
    </w:p>
    <w:p w:rsidR="00B535DA" w:rsidRDefault="00B535DA">
      <w:pPr>
        <w:pStyle w:val="BodyText"/>
        <w:ind w:left="50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</w:t>
      </w:r>
    </w:p>
    <w:p w:rsidR="00B535DA" w:rsidRDefault="00B535DA">
      <w:pPr>
        <w:pStyle w:val="BodyText"/>
        <w:ind w:left="504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(timbro e firma)</w:t>
      </w:r>
    </w:p>
    <w:p w:rsidR="00B535DA" w:rsidRDefault="00B535DA">
      <w:pPr>
        <w:pStyle w:val="BodyText"/>
        <w:ind w:left="5040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B535DA" w:rsidRDefault="00B535DA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Ai sensi dell’art. 38 del D.P.R. n. 455/2000, la dichiarazione è sottoscritta dall’interessato in presenza del dipendente addetto alla ricezione, ovvero</w:t>
      </w:r>
      <w:r>
        <w:rPr>
          <w:rFonts w:ascii="Times New Roman" w:hAnsi="Times New Roman"/>
          <w:b/>
          <w:sz w:val="18"/>
          <w:szCs w:val="18"/>
          <w:u w:val="single"/>
        </w:rPr>
        <w:t>, sottoscritta ed inviata unitamente a copia fotostatica, non autenticata, di un documento di identità in corso di validità del dichiarante, all’ufficio competente via FAX (055 2616259), email (</w:t>
      </w:r>
      <w:hyperlink r:id="rId6" w:history="1">
        <w:r>
          <w:rPr>
            <w:rStyle w:val="Hyperlink"/>
            <w:b/>
            <w:sz w:val="18"/>
            <w:szCs w:val="18"/>
          </w:rPr>
          <w:t>direttore@sds.firenze.it</w:t>
        </w:r>
      </w:hyperlink>
      <w:r>
        <w:rPr>
          <w:rFonts w:ascii="Times New Roman" w:hAnsi="Times New Roman"/>
          <w:b/>
          <w:sz w:val="18"/>
          <w:szCs w:val="18"/>
          <w:u w:val="single"/>
        </w:rPr>
        <w:t>), PEC (segreteria@pec.sds.firenze.it), tramite un incaricato, oppure a mezzo posta.</w:t>
      </w:r>
    </w:p>
    <w:sectPr w:rsidR="00B535DA" w:rsidSect="006D0904">
      <w:footnotePr>
        <w:pos w:val="beneathText"/>
      </w:footnotePr>
      <w:pgSz w:w="11905" w:h="16837"/>
      <w:pgMar w:top="14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1F3"/>
    <w:multiLevelType w:val="hybridMultilevel"/>
    <w:tmpl w:val="0EC02B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E1DF7"/>
    <w:multiLevelType w:val="hybridMultilevel"/>
    <w:tmpl w:val="C0E8FC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807EF"/>
    <w:multiLevelType w:val="hybridMultilevel"/>
    <w:tmpl w:val="200834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DE7"/>
    <w:rsid w:val="00024C15"/>
    <w:rsid w:val="00123F1C"/>
    <w:rsid w:val="00247435"/>
    <w:rsid w:val="00510F2C"/>
    <w:rsid w:val="00555448"/>
    <w:rsid w:val="00582243"/>
    <w:rsid w:val="006D0904"/>
    <w:rsid w:val="006E6EC9"/>
    <w:rsid w:val="00751F0E"/>
    <w:rsid w:val="008527AB"/>
    <w:rsid w:val="00903DE7"/>
    <w:rsid w:val="00B17A65"/>
    <w:rsid w:val="00B535DA"/>
    <w:rsid w:val="00BB5E85"/>
    <w:rsid w:val="00D54CFB"/>
    <w:rsid w:val="00E036AB"/>
    <w:rsid w:val="00E55559"/>
    <w:rsid w:val="00F5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0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904"/>
    <w:pPr>
      <w:keepNext/>
      <w:suppressAutoHyphens w:val="0"/>
      <w:jc w:val="center"/>
      <w:outlineLvl w:val="0"/>
    </w:pPr>
    <w:rPr>
      <w:b/>
      <w:bCs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904"/>
    <w:pPr>
      <w:keepNext/>
      <w:jc w:val="right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-Absatz-Standardschriftart">
    <w:name w:val="WW-Absatz-Standardschriftart"/>
    <w:uiPriority w:val="99"/>
    <w:rsid w:val="006D0904"/>
  </w:style>
  <w:style w:type="character" w:customStyle="1" w:styleId="WW-Absatz-Standardschriftart1">
    <w:name w:val="WW-Absatz-Standardschriftart1"/>
    <w:uiPriority w:val="99"/>
    <w:rsid w:val="006D0904"/>
  </w:style>
  <w:style w:type="character" w:customStyle="1" w:styleId="WW-Absatz-Standardschriftart11">
    <w:name w:val="WW-Absatz-Standardschriftart11"/>
    <w:uiPriority w:val="99"/>
    <w:rsid w:val="006D0904"/>
  </w:style>
  <w:style w:type="character" w:customStyle="1" w:styleId="WW-Absatz-Standardschriftart111">
    <w:name w:val="WW-Absatz-Standardschriftart111"/>
    <w:uiPriority w:val="99"/>
    <w:rsid w:val="006D0904"/>
  </w:style>
  <w:style w:type="character" w:customStyle="1" w:styleId="WW-Absatz-Standardschriftart1111">
    <w:name w:val="WW-Absatz-Standardschriftart1111"/>
    <w:uiPriority w:val="99"/>
    <w:rsid w:val="006D0904"/>
  </w:style>
  <w:style w:type="character" w:customStyle="1" w:styleId="WW-Absatz-Standardschriftart11111">
    <w:name w:val="WW-Absatz-Standardschriftart11111"/>
    <w:uiPriority w:val="99"/>
    <w:rsid w:val="006D0904"/>
  </w:style>
  <w:style w:type="character" w:customStyle="1" w:styleId="WW-Absatz-Standardschriftart111111">
    <w:name w:val="WW-Absatz-Standardschriftart111111"/>
    <w:uiPriority w:val="99"/>
    <w:rsid w:val="006D0904"/>
  </w:style>
  <w:style w:type="character" w:customStyle="1" w:styleId="WW-Absatz-Standardschriftart1111111">
    <w:name w:val="WW-Absatz-Standardschriftart1111111"/>
    <w:uiPriority w:val="99"/>
    <w:rsid w:val="006D0904"/>
  </w:style>
  <w:style w:type="character" w:customStyle="1" w:styleId="WW-Absatz-Standardschriftart11111111">
    <w:name w:val="WW-Absatz-Standardschriftart11111111"/>
    <w:uiPriority w:val="99"/>
    <w:rsid w:val="006D0904"/>
  </w:style>
  <w:style w:type="character" w:customStyle="1" w:styleId="WW-Absatz-Standardschriftart111111111">
    <w:name w:val="WW-Absatz-Standardschriftart111111111"/>
    <w:uiPriority w:val="99"/>
    <w:rsid w:val="006D0904"/>
  </w:style>
  <w:style w:type="character" w:customStyle="1" w:styleId="WW-Absatz-Standardschriftart1111111111">
    <w:name w:val="WW-Absatz-Standardschriftart1111111111"/>
    <w:uiPriority w:val="99"/>
    <w:rsid w:val="006D0904"/>
  </w:style>
  <w:style w:type="character" w:customStyle="1" w:styleId="WW-Absatz-Standardschriftart11111111111">
    <w:name w:val="WW-Absatz-Standardschriftart11111111111"/>
    <w:uiPriority w:val="99"/>
    <w:rsid w:val="006D0904"/>
  </w:style>
  <w:style w:type="character" w:customStyle="1" w:styleId="WW-Absatz-Standardschriftart111111111111">
    <w:name w:val="WW-Absatz-Standardschriftart111111111111"/>
    <w:uiPriority w:val="99"/>
    <w:rsid w:val="006D0904"/>
  </w:style>
  <w:style w:type="character" w:customStyle="1" w:styleId="WW8Num1z0">
    <w:name w:val="WW8Num1z0"/>
    <w:uiPriority w:val="99"/>
    <w:rsid w:val="006D0904"/>
    <w:rPr>
      <w:rFonts w:ascii="Times New Roman" w:hAnsi="Times New Roman"/>
    </w:rPr>
  </w:style>
  <w:style w:type="character" w:customStyle="1" w:styleId="WW-Carpredefinitoparagrafo">
    <w:name w:val="WW-Car. predefinito paragrafo"/>
    <w:uiPriority w:val="99"/>
    <w:rsid w:val="006D0904"/>
  </w:style>
  <w:style w:type="character" w:styleId="Hyperlink">
    <w:name w:val="Hyperlink"/>
    <w:basedOn w:val="DefaultParagraphFont"/>
    <w:uiPriority w:val="99"/>
    <w:semiHidden/>
    <w:rsid w:val="006D0904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D0904"/>
    <w:pPr>
      <w:jc w:val="both"/>
    </w:pPr>
    <w:rPr>
      <w:rFonts w:ascii="Batang" w:eastAsia="Batang" w:hAnsi="Batan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6D0904"/>
    <w:rPr>
      <w:rFonts w:cs="Tahoma"/>
    </w:rPr>
  </w:style>
  <w:style w:type="paragraph" w:customStyle="1" w:styleId="Dicitura">
    <w:name w:val="Dicitura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">
    <w:name w:val="WW-Dicitura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">
    <w:name w:val="WW-Indice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">
    <w:name w:val="WW-Dicitura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">
    <w:name w:val="WW-Indice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">
    <w:name w:val="WW-Dicitura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">
    <w:name w:val="WW-Indice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">
    <w:name w:val="WW-Dicitura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">
    <w:name w:val="WW-Indice1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1">
    <w:name w:val="WW-Dicitura1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1">
    <w:name w:val="WW-Indice11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11">
    <w:name w:val="WW-Dicitura11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11">
    <w:name w:val="WW-Indice111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111">
    <w:name w:val="WW-Dicitura111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111">
    <w:name w:val="WW-Indice1111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1111">
    <w:name w:val="WW-Dicitura1111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1111">
    <w:name w:val="WW-Indice11111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11111">
    <w:name w:val="WW-Dicitura11111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11111">
    <w:name w:val="WW-Indice111111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111111">
    <w:name w:val="WW-Dicitura111111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111111">
    <w:name w:val="WW-Indice1111111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1111111">
    <w:name w:val="WW-Dicitura1111111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1111111">
    <w:name w:val="WW-Indice11111111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11111111">
    <w:name w:val="WW-Dicitura11111111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11111111">
    <w:name w:val="WW-Indice11111111111"/>
    <w:basedOn w:val="Normal"/>
    <w:uiPriority w:val="99"/>
    <w:rsid w:val="006D0904"/>
    <w:pPr>
      <w:suppressLineNumbers/>
    </w:pPr>
    <w:rPr>
      <w:rFonts w:cs="Tahoma"/>
    </w:rPr>
  </w:style>
  <w:style w:type="paragraph" w:customStyle="1" w:styleId="WW-Dicitura111111111111">
    <w:name w:val="WW-Dicitura111111111111"/>
    <w:basedOn w:val="Normal"/>
    <w:uiPriority w:val="99"/>
    <w:rsid w:val="006D0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ice111111111111">
    <w:name w:val="WW-Indice111111111111"/>
    <w:basedOn w:val="Normal"/>
    <w:uiPriority w:val="99"/>
    <w:rsid w:val="006D090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6D09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WW-Intestazione">
    <w:name w:val="WW-Intestazione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">
    <w:name w:val="WW-Intestazione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">
    <w:name w:val="WW-Intestazione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">
    <w:name w:val="WW-Intestazione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1">
    <w:name w:val="WW-Intestazione1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11">
    <w:name w:val="WW-Intestazione11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111">
    <w:name w:val="WW-Intestazione111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1111">
    <w:name w:val="WW-Intestazione1111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11111">
    <w:name w:val="WW-Intestazione11111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111111">
    <w:name w:val="WW-Intestazione111111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1111111">
    <w:name w:val="WW-Intestazione1111111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11111111">
    <w:name w:val="WW-Intestazione11111111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111111111111">
    <w:name w:val="WW-Intestazione111111111111"/>
    <w:basedOn w:val="Normal"/>
    <w:next w:val="BodyText"/>
    <w:uiPriority w:val="99"/>
    <w:rsid w:val="006D09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rsid w:val="006D0904"/>
    <w:pPr>
      <w:jc w:val="center"/>
    </w:pPr>
    <w:rPr>
      <w:rFonts w:ascii="Trebuchet MS" w:hAnsi="Trebuchet MS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WW-Intestazione111111111111"/>
    <w:next w:val="BodyText"/>
    <w:link w:val="SubtitleChar"/>
    <w:uiPriority w:val="99"/>
    <w:qFormat/>
    <w:rsid w:val="006D090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6D09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semiHidden/>
    <w:rsid w:val="006D0904"/>
    <w:pPr>
      <w:suppressAutoHyphens w:val="0"/>
      <w:spacing w:before="100" w:beforeAutospacing="1" w:after="100" w:afterAutospacing="1"/>
    </w:pPr>
    <w:rPr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BB5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E8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ttore@sds.firenz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695</Words>
  <Characters>3963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Adriana Favilla</dc:creator>
  <cp:keywords/>
  <dc:description/>
  <cp:lastModifiedBy>User</cp:lastModifiedBy>
  <cp:revision>2</cp:revision>
  <cp:lastPrinted>2009-01-21T10:37:00Z</cp:lastPrinted>
  <dcterms:created xsi:type="dcterms:W3CDTF">2021-04-06T06:49:00Z</dcterms:created>
  <dcterms:modified xsi:type="dcterms:W3CDTF">2021-04-06T06:49:00Z</dcterms:modified>
</cp:coreProperties>
</file>