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0" w:rsidRPr="008B1140" w:rsidRDefault="008B1140" w:rsidP="008B1140">
      <w:pPr>
        <w:rPr>
          <w:rFonts w:ascii="Arial" w:hAnsi="Arial" w:cs="Arial"/>
          <w:b/>
          <w:sz w:val="22"/>
          <w:szCs w:val="22"/>
          <w:u w:val="single"/>
        </w:rPr>
      </w:pPr>
      <w:r w:rsidRPr="008B1140">
        <w:rPr>
          <w:rFonts w:ascii="Arial" w:hAnsi="Arial" w:cs="Arial"/>
          <w:b/>
          <w:sz w:val="22"/>
          <w:szCs w:val="22"/>
          <w:u w:val="single"/>
        </w:rPr>
        <w:t>ALLEGATO C</w:t>
      </w:r>
    </w:p>
    <w:p w:rsidR="008B1140" w:rsidRDefault="008B1140" w:rsidP="00A05270">
      <w:pPr>
        <w:jc w:val="center"/>
        <w:rPr>
          <w:rFonts w:ascii="Arial" w:hAnsi="Arial" w:cs="Arial"/>
          <w:b/>
          <w:sz w:val="28"/>
          <w:szCs w:val="28"/>
        </w:rPr>
      </w:pPr>
    </w:p>
    <w:p w:rsidR="001B067E" w:rsidRPr="00A05270" w:rsidRDefault="00A13114" w:rsidP="00A052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DI RENDICONTAZIONE</w:t>
      </w:r>
    </w:p>
    <w:p w:rsidR="00A05270" w:rsidRPr="00A05270" w:rsidRDefault="00A05270" w:rsidP="001B067E">
      <w:pPr>
        <w:rPr>
          <w:rFonts w:ascii="Arial" w:hAnsi="Arial" w:cs="Arial"/>
          <w:b/>
          <w:sz w:val="22"/>
          <w:szCs w:val="22"/>
        </w:rPr>
      </w:pPr>
    </w:p>
    <w:p w:rsidR="001B067E" w:rsidRPr="00A05270" w:rsidRDefault="00A05270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 xml:space="preserve">DENOMINAZIONE DEL BENEFICIARIO </w:t>
      </w:r>
      <w:r w:rsidR="001B067E" w:rsidRPr="00A05270">
        <w:rPr>
          <w:rFonts w:ascii="Arial" w:hAnsi="Arial" w:cs="Arial"/>
          <w:sz w:val="22"/>
          <w:szCs w:val="22"/>
        </w:rPr>
        <w:t>DEL CONTRIBUTO 20</w:t>
      </w:r>
      <w:r w:rsidR="00CE2E65">
        <w:rPr>
          <w:rFonts w:ascii="Arial" w:hAnsi="Arial" w:cs="Arial"/>
          <w:sz w:val="22"/>
          <w:szCs w:val="22"/>
        </w:rPr>
        <w:t>2</w:t>
      </w:r>
      <w:r w:rsidR="00E8598B">
        <w:rPr>
          <w:rFonts w:ascii="Arial" w:hAnsi="Arial" w:cs="Arial"/>
          <w:sz w:val="22"/>
          <w:szCs w:val="22"/>
        </w:rPr>
        <w:t>3</w:t>
      </w:r>
    </w:p>
    <w:p w:rsidR="001B067E" w:rsidRPr="00A05270" w:rsidRDefault="001B067E" w:rsidP="001B067E">
      <w:pPr>
        <w:rPr>
          <w:rFonts w:ascii="Arial" w:hAnsi="Arial" w:cs="Arial"/>
          <w:b/>
          <w:sz w:val="22"/>
          <w:szCs w:val="22"/>
        </w:rPr>
      </w:pPr>
    </w:p>
    <w:p w:rsidR="001B067E" w:rsidRPr="00A05270" w:rsidRDefault="001B067E" w:rsidP="00A05270">
      <w:pPr>
        <w:rPr>
          <w:rFonts w:ascii="Arial" w:hAnsi="Arial" w:cs="Arial"/>
          <w:b/>
          <w:sz w:val="22"/>
          <w:szCs w:val="22"/>
        </w:rPr>
      </w:pPr>
      <w:r w:rsidRPr="00A05270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A05270">
        <w:rPr>
          <w:rFonts w:ascii="Arial" w:hAnsi="Arial" w:cs="Arial"/>
          <w:b/>
          <w:sz w:val="22"/>
          <w:szCs w:val="22"/>
        </w:rPr>
        <w:t>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PARTITA IVA ___________________________________</w:t>
      </w:r>
      <w:r w:rsidR="00A05270">
        <w:rPr>
          <w:rFonts w:ascii="Arial" w:hAnsi="Arial" w:cs="Arial"/>
          <w:sz w:val="22"/>
          <w:szCs w:val="22"/>
        </w:rPr>
        <w:t>_______________________________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CODICE FISCALE _______________________________</w:t>
      </w:r>
      <w:r w:rsidR="00A05270">
        <w:rPr>
          <w:rFonts w:ascii="Arial" w:hAnsi="Arial" w:cs="Arial"/>
          <w:sz w:val="22"/>
          <w:szCs w:val="22"/>
        </w:rPr>
        <w:t>_______________________________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DOMICILIO FISCALE ____________________________________________________________</w:t>
      </w: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IL SOTTOSCRITTO ______________________________________________________________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A05270" w:rsidP="001B0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 </w:t>
      </w:r>
      <w:r w:rsidR="001B067E" w:rsidRPr="00A05270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_______________</w:t>
      </w:r>
      <w:r w:rsidR="001B067E" w:rsidRPr="00A05270">
        <w:rPr>
          <w:rFonts w:ascii="Arial" w:hAnsi="Arial" w:cs="Arial"/>
          <w:sz w:val="22"/>
          <w:szCs w:val="22"/>
        </w:rPr>
        <w:t xml:space="preserve"> RESIDENTE IN ____________________</w:t>
      </w:r>
    </w:p>
    <w:p w:rsidR="00A05270" w:rsidRDefault="00A05270" w:rsidP="00A05270">
      <w:pPr>
        <w:spacing w:line="360" w:lineRule="auto"/>
        <w:rPr>
          <w:rFonts w:ascii="Arial" w:hAnsi="Arial" w:cs="Arial"/>
          <w:sz w:val="22"/>
          <w:szCs w:val="22"/>
        </w:rPr>
      </w:pPr>
    </w:p>
    <w:p w:rsidR="001B067E" w:rsidRDefault="00A05270" w:rsidP="00A05270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A05270" w:rsidRDefault="00A05270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Default="001B067E" w:rsidP="00EF5F78">
      <w:pPr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in qualità di LEGALE RAPPRESENTANTE del BENEFICIARIO del CONTRIBUTO CONCESSO dal</w:t>
      </w:r>
      <w:r w:rsidR="00A05270">
        <w:rPr>
          <w:rFonts w:ascii="Arial" w:hAnsi="Arial" w:cs="Arial"/>
          <w:sz w:val="22"/>
          <w:szCs w:val="22"/>
        </w:rPr>
        <w:t>laSOCITA’ DELLA SALUTE DI FIRENZE</w:t>
      </w:r>
      <w:r w:rsidRPr="00A05270">
        <w:rPr>
          <w:rFonts w:ascii="Arial" w:hAnsi="Arial" w:cs="Arial"/>
          <w:sz w:val="22"/>
          <w:szCs w:val="22"/>
        </w:rPr>
        <w:t xml:space="preserve"> per il PROGETTO DENOMINATO:</w:t>
      </w:r>
    </w:p>
    <w:p w:rsidR="00EF5F78" w:rsidRPr="00A05270" w:rsidRDefault="00EF5F78" w:rsidP="00EF5F78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2C63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A05270">
        <w:rPr>
          <w:rFonts w:ascii="Arial" w:hAnsi="Arial" w:cs="Arial"/>
          <w:sz w:val="22"/>
          <w:szCs w:val="22"/>
        </w:rPr>
        <w:t>_____</w:t>
      </w:r>
    </w:p>
    <w:p w:rsidR="001B067E" w:rsidRPr="00A05270" w:rsidRDefault="001B067E" w:rsidP="001B067E">
      <w:pPr>
        <w:jc w:val="center"/>
        <w:rPr>
          <w:rFonts w:ascii="Arial" w:hAnsi="Arial" w:cs="Arial"/>
          <w:b/>
          <w:sz w:val="22"/>
          <w:szCs w:val="22"/>
        </w:rPr>
      </w:pPr>
      <w:r w:rsidRPr="00A05270">
        <w:rPr>
          <w:rFonts w:ascii="Arial" w:hAnsi="Arial" w:cs="Arial"/>
          <w:b/>
          <w:sz w:val="22"/>
          <w:szCs w:val="22"/>
        </w:rPr>
        <w:t>DICHIARA CHE</w:t>
      </w:r>
    </w:p>
    <w:p w:rsidR="00A05270" w:rsidRPr="00A05270" w:rsidRDefault="00A05270" w:rsidP="00A05270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jc w:val="both"/>
        <w:rPr>
          <w:rFonts w:ascii="Arial" w:hAnsi="Arial" w:cs="Arial"/>
          <w:b/>
          <w:sz w:val="22"/>
          <w:szCs w:val="22"/>
        </w:rPr>
      </w:pPr>
      <w:r w:rsidRPr="00A05270">
        <w:rPr>
          <w:rFonts w:ascii="Arial" w:hAnsi="Arial" w:cs="Arial"/>
          <w:b/>
          <w:sz w:val="22"/>
          <w:szCs w:val="22"/>
        </w:rPr>
        <w:t>L’iniziativa è stata r</w:t>
      </w:r>
      <w:r w:rsidR="00A05270">
        <w:rPr>
          <w:rFonts w:ascii="Arial" w:hAnsi="Arial" w:cs="Arial"/>
          <w:b/>
          <w:sz w:val="22"/>
          <w:szCs w:val="22"/>
        </w:rPr>
        <w:t>ealizzata secondo le modalità e</w:t>
      </w:r>
      <w:r w:rsidRPr="00A05270">
        <w:rPr>
          <w:rFonts w:ascii="Arial" w:hAnsi="Arial" w:cs="Arial"/>
          <w:b/>
          <w:sz w:val="22"/>
          <w:szCs w:val="22"/>
        </w:rPr>
        <w:t xml:space="preserve"> i termini a voi già comunicati, nel rispetto dei criteri di economicità e convenienza e di aver verificato a tale scopo la congruità dei prezzi sui preventivi e consuntivi di spesa.</w:t>
      </w:r>
    </w:p>
    <w:p w:rsidR="001B067E" w:rsidRDefault="001B067E" w:rsidP="001B067E">
      <w:pPr>
        <w:jc w:val="both"/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  <w:u w:val="single"/>
        </w:rPr>
        <w:t>A TALE SCOPO ALLEGA</w:t>
      </w:r>
      <w:r w:rsidRPr="00A05270">
        <w:rPr>
          <w:rFonts w:ascii="Arial" w:hAnsi="Arial" w:cs="Arial"/>
          <w:sz w:val="22"/>
          <w:szCs w:val="22"/>
        </w:rPr>
        <w:t>:</w:t>
      </w:r>
    </w:p>
    <w:p w:rsidR="001B067E" w:rsidRPr="00A05270" w:rsidRDefault="001B067E" w:rsidP="001B067E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A05270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 xml:space="preserve">RELAZIONE CIRCA </w:t>
      </w:r>
      <w:smartTag w:uri="urn:schemas-microsoft-com:office:smarttags" w:element="PersonName">
        <w:smartTagPr>
          <w:attr w:name="ProductID" w:val="LA REALIZZAZIONE DELL"/>
        </w:smartTagPr>
        <w:r w:rsidRPr="00A05270">
          <w:rPr>
            <w:rFonts w:ascii="Arial" w:hAnsi="Arial" w:cs="Arial"/>
            <w:sz w:val="22"/>
            <w:szCs w:val="22"/>
          </w:rPr>
          <w:t>LA REALIZZAZIONE DELL</w:t>
        </w:r>
      </w:smartTag>
      <w:r w:rsidRPr="00A05270">
        <w:rPr>
          <w:rFonts w:ascii="Arial" w:hAnsi="Arial" w:cs="Arial"/>
          <w:sz w:val="22"/>
          <w:szCs w:val="22"/>
        </w:rPr>
        <w:t xml:space="preserve">’INIZIATIVA/PROGETTO, COMPRENSIVA DI </w:t>
      </w:r>
      <w:r w:rsidR="00A05270">
        <w:rPr>
          <w:rFonts w:ascii="Arial" w:hAnsi="Arial" w:cs="Arial"/>
          <w:sz w:val="22"/>
          <w:szCs w:val="22"/>
        </w:rPr>
        <w:t xml:space="preserve">EVENTUALE </w:t>
      </w:r>
      <w:r w:rsidRPr="00A05270">
        <w:rPr>
          <w:rFonts w:ascii="Arial" w:hAnsi="Arial" w:cs="Arial"/>
          <w:sz w:val="22"/>
          <w:szCs w:val="22"/>
        </w:rPr>
        <w:t>MATERIALE FOTOGRAFICO E A STAMPA REALIZZATO PER PROMUOVERE L’INIZIATVA</w:t>
      </w:r>
    </w:p>
    <w:p w:rsidR="001B067E" w:rsidRPr="00A05270" w:rsidRDefault="001B067E" w:rsidP="00A05270">
      <w:pPr>
        <w:tabs>
          <w:tab w:val="num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1B067E" w:rsidRPr="00A05270" w:rsidRDefault="001B067E" w:rsidP="00A05270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COPIA DEI GIUSTIFICATIVI DI SPESA INTESTATI AL RICHIEDENTE/BENEFICIARIO  RELATIVI ALL’OGGETTO DEL CONTRIBUTO</w:t>
      </w:r>
    </w:p>
    <w:p w:rsidR="001B067E" w:rsidRPr="00A05270" w:rsidRDefault="001B067E" w:rsidP="00A05270">
      <w:pPr>
        <w:tabs>
          <w:tab w:val="num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1B067E" w:rsidRPr="00A05270" w:rsidRDefault="002C633D" w:rsidP="00A05270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PROSPETTO RIEPILOGATIVO DELLE SPESE SOSTENUTE </w:t>
      </w:r>
      <w:r w:rsidRPr="00F80260">
        <w:rPr>
          <w:rFonts w:ascii="Arial" w:hAnsi="Arial" w:cs="Arial"/>
          <w:color w:val="000000" w:themeColor="text1"/>
          <w:sz w:val="22"/>
          <w:szCs w:val="22"/>
        </w:rPr>
        <w:t xml:space="preserve">(pdf e foglio di calcolo) </w:t>
      </w:r>
      <w:r>
        <w:rPr>
          <w:rFonts w:ascii="Arial" w:hAnsi="Arial" w:cs="Arial"/>
          <w:color w:val="000000" w:themeColor="text1"/>
          <w:sz w:val="22"/>
          <w:szCs w:val="22"/>
        </w:rPr>
        <w:t>IN CUI</w:t>
      </w:r>
      <w:r w:rsidR="00973A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SIA CHIARAMENTE INDICATA</w:t>
      </w:r>
      <w:r w:rsidR="00973A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LA RELAZIONE CHE LEGA I GIUSTIFICATIVI ALLE SPESE RENDICONTATE.</w:t>
      </w:r>
      <w:bookmarkStart w:id="0" w:name="_GoBack"/>
      <w:bookmarkEnd w:id="0"/>
    </w:p>
    <w:p w:rsidR="001B067E" w:rsidRPr="00A05270" w:rsidRDefault="001B067E" w:rsidP="001B067E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ind w:left="3686"/>
        <w:jc w:val="center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Firma del</w:t>
      </w:r>
    </w:p>
    <w:p w:rsidR="001B067E" w:rsidRPr="00A05270" w:rsidRDefault="001B067E" w:rsidP="001B067E">
      <w:pPr>
        <w:ind w:left="3686"/>
        <w:jc w:val="center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LEGALE RAPPRESENTANTE</w:t>
      </w:r>
    </w:p>
    <w:p w:rsidR="001B067E" w:rsidRPr="00A05270" w:rsidRDefault="001B067E" w:rsidP="001B067E">
      <w:pPr>
        <w:ind w:left="3686"/>
        <w:jc w:val="center"/>
        <w:rPr>
          <w:rFonts w:ascii="Arial" w:hAnsi="Arial" w:cs="Arial"/>
          <w:sz w:val="22"/>
          <w:szCs w:val="22"/>
        </w:rPr>
      </w:pPr>
    </w:p>
    <w:p w:rsidR="001B067E" w:rsidRPr="00A05270" w:rsidRDefault="001B067E" w:rsidP="00EF5F78">
      <w:pPr>
        <w:ind w:left="3686"/>
        <w:jc w:val="center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______________________________________</w:t>
      </w:r>
    </w:p>
    <w:sectPr w:rsidR="001B067E" w:rsidRPr="00A05270" w:rsidSect="003900BD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ED" w:rsidRDefault="000B4DED">
      <w:r>
        <w:separator/>
      </w:r>
    </w:p>
  </w:endnote>
  <w:endnote w:type="continuationSeparator" w:id="1">
    <w:p w:rsidR="000B4DED" w:rsidRDefault="000B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7E" w:rsidRDefault="001B067E" w:rsidP="00491D0B">
    <w:pPr>
      <w:pStyle w:val="Pidipagina"/>
      <w:pBdr>
        <w:bottom w:val="single" w:sz="6" w:space="1" w:color="auto"/>
      </w:pBdr>
      <w:rPr>
        <w:sz w:val="19"/>
      </w:rPr>
    </w:pPr>
  </w:p>
  <w:p w:rsidR="001B067E" w:rsidRPr="00A40F5E" w:rsidRDefault="001B067E" w:rsidP="00491D0B">
    <w:pPr>
      <w:pStyle w:val="Pidipagina"/>
      <w:jc w:val="center"/>
      <w:rPr>
        <w:rFonts w:ascii="Verdana" w:hAnsi="Verdana"/>
        <w:iCs/>
        <w:sz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ED" w:rsidRDefault="000B4DED">
      <w:r>
        <w:separator/>
      </w:r>
    </w:p>
  </w:footnote>
  <w:footnote w:type="continuationSeparator" w:id="1">
    <w:p w:rsidR="000B4DED" w:rsidRDefault="000B4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71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C169D6"/>
    <w:multiLevelType w:val="singleLevel"/>
    <w:tmpl w:val="E7C88EE4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>
    <w:nsid w:val="3DBF79BD"/>
    <w:multiLevelType w:val="hybridMultilevel"/>
    <w:tmpl w:val="84345412"/>
    <w:lvl w:ilvl="0" w:tplc="16E80C9E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9180F"/>
    <w:multiLevelType w:val="singleLevel"/>
    <w:tmpl w:val="75689FD4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4">
    <w:nsid w:val="5C487389"/>
    <w:multiLevelType w:val="singleLevel"/>
    <w:tmpl w:val="4D08ABAC"/>
    <w:lvl w:ilvl="0">
      <w:numFmt w:val="bullet"/>
      <w:lvlText w:val="-"/>
      <w:lvlJc w:val="left"/>
      <w:pPr>
        <w:tabs>
          <w:tab w:val="num" w:pos="5385"/>
        </w:tabs>
        <w:ind w:left="5385" w:hanging="360"/>
      </w:pPr>
      <w:rPr>
        <w:rFonts w:hint="default"/>
      </w:rPr>
    </w:lvl>
  </w:abstractNum>
  <w:abstractNum w:abstractNumId="5">
    <w:nsid w:val="64D74F52"/>
    <w:multiLevelType w:val="singleLevel"/>
    <w:tmpl w:val="8DE637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FD"/>
    <w:rsid w:val="00064604"/>
    <w:rsid w:val="00067B84"/>
    <w:rsid w:val="00073D0B"/>
    <w:rsid w:val="00080428"/>
    <w:rsid w:val="000A1A20"/>
    <w:rsid w:val="000B4DED"/>
    <w:rsid w:val="000F5124"/>
    <w:rsid w:val="0014682D"/>
    <w:rsid w:val="00162BAF"/>
    <w:rsid w:val="001B067E"/>
    <w:rsid w:val="001D497E"/>
    <w:rsid w:val="001E09EF"/>
    <w:rsid w:val="002C633D"/>
    <w:rsid w:val="003378BD"/>
    <w:rsid w:val="00340980"/>
    <w:rsid w:val="00343A04"/>
    <w:rsid w:val="00343E5D"/>
    <w:rsid w:val="00344A83"/>
    <w:rsid w:val="00354B8F"/>
    <w:rsid w:val="003553C9"/>
    <w:rsid w:val="00364A95"/>
    <w:rsid w:val="0037149B"/>
    <w:rsid w:val="003900BD"/>
    <w:rsid w:val="003D5B8E"/>
    <w:rsid w:val="003E7BE9"/>
    <w:rsid w:val="00456060"/>
    <w:rsid w:val="00491D0B"/>
    <w:rsid w:val="004E4B2D"/>
    <w:rsid w:val="004F2158"/>
    <w:rsid w:val="0056305C"/>
    <w:rsid w:val="005874FF"/>
    <w:rsid w:val="005D08FA"/>
    <w:rsid w:val="006030FD"/>
    <w:rsid w:val="0061602F"/>
    <w:rsid w:val="00655988"/>
    <w:rsid w:val="0065781C"/>
    <w:rsid w:val="006824FF"/>
    <w:rsid w:val="00692985"/>
    <w:rsid w:val="006C0073"/>
    <w:rsid w:val="006F74E7"/>
    <w:rsid w:val="00722493"/>
    <w:rsid w:val="00723D62"/>
    <w:rsid w:val="007E6815"/>
    <w:rsid w:val="00815536"/>
    <w:rsid w:val="008313C9"/>
    <w:rsid w:val="00884B97"/>
    <w:rsid w:val="008A6F97"/>
    <w:rsid w:val="008B1140"/>
    <w:rsid w:val="008B22A6"/>
    <w:rsid w:val="008E5A9D"/>
    <w:rsid w:val="008F1565"/>
    <w:rsid w:val="00943101"/>
    <w:rsid w:val="00973A3C"/>
    <w:rsid w:val="00980DFD"/>
    <w:rsid w:val="009A54A1"/>
    <w:rsid w:val="009B5863"/>
    <w:rsid w:val="009B68CA"/>
    <w:rsid w:val="009E4734"/>
    <w:rsid w:val="009E5C65"/>
    <w:rsid w:val="00A042BC"/>
    <w:rsid w:val="00A05270"/>
    <w:rsid w:val="00A13114"/>
    <w:rsid w:val="00A35492"/>
    <w:rsid w:val="00A40F5E"/>
    <w:rsid w:val="00A53DEF"/>
    <w:rsid w:val="00AB5D3F"/>
    <w:rsid w:val="00AF68D7"/>
    <w:rsid w:val="00B010BD"/>
    <w:rsid w:val="00B53D2E"/>
    <w:rsid w:val="00B73DF0"/>
    <w:rsid w:val="00BD6198"/>
    <w:rsid w:val="00BE620F"/>
    <w:rsid w:val="00C31142"/>
    <w:rsid w:val="00C74034"/>
    <w:rsid w:val="00C744F7"/>
    <w:rsid w:val="00CC2E12"/>
    <w:rsid w:val="00CE2E65"/>
    <w:rsid w:val="00D15878"/>
    <w:rsid w:val="00D165C8"/>
    <w:rsid w:val="00D17C7E"/>
    <w:rsid w:val="00D5020C"/>
    <w:rsid w:val="00D62FE1"/>
    <w:rsid w:val="00D73623"/>
    <w:rsid w:val="00D80382"/>
    <w:rsid w:val="00E10CC0"/>
    <w:rsid w:val="00E502CB"/>
    <w:rsid w:val="00E52E83"/>
    <w:rsid w:val="00E5653D"/>
    <w:rsid w:val="00E8598B"/>
    <w:rsid w:val="00E94B08"/>
    <w:rsid w:val="00EB2C31"/>
    <w:rsid w:val="00EE2474"/>
    <w:rsid w:val="00EF5BA4"/>
    <w:rsid w:val="00EF5F78"/>
    <w:rsid w:val="00F00515"/>
    <w:rsid w:val="00F72933"/>
    <w:rsid w:val="00F72FFF"/>
    <w:rsid w:val="00F74C79"/>
    <w:rsid w:val="00F74FCB"/>
    <w:rsid w:val="00F7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0BD"/>
  </w:style>
  <w:style w:type="paragraph" w:styleId="Titolo1">
    <w:name w:val="heading 1"/>
    <w:basedOn w:val="Normale"/>
    <w:next w:val="Normale"/>
    <w:qFormat/>
    <w:rsid w:val="003900B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900BD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900BD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3900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Tahoma" w:hAnsi="Tahoma" w:cs="Tahoma"/>
      <w:sz w:val="28"/>
    </w:rPr>
  </w:style>
  <w:style w:type="paragraph" w:styleId="Titolo5">
    <w:name w:val="heading 5"/>
    <w:basedOn w:val="Normale"/>
    <w:next w:val="Normale"/>
    <w:qFormat/>
    <w:rsid w:val="00491D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00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00B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900BD"/>
    <w:pPr>
      <w:jc w:val="center"/>
    </w:pPr>
    <w:rPr>
      <w:b/>
      <w:sz w:val="36"/>
    </w:rPr>
  </w:style>
  <w:style w:type="paragraph" w:styleId="Corpodeltesto">
    <w:name w:val="Body Text"/>
    <w:basedOn w:val="Normale"/>
    <w:rsid w:val="003900BD"/>
    <w:pPr>
      <w:jc w:val="both"/>
    </w:pPr>
    <w:rPr>
      <w:sz w:val="28"/>
    </w:rPr>
  </w:style>
  <w:style w:type="paragraph" w:styleId="Rientrocorpodeltesto">
    <w:name w:val="Body Text Indent"/>
    <w:basedOn w:val="Normale"/>
    <w:rsid w:val="00491D0B"/>
    <w:pPr>
      <w:spacing w:after="120"/>
      <w:ind w:left="283"/>
    </w:pPr>
  </w:style>
  <w:style w:type="character" w:styleId="Collegamentoipertestuale">
    <w:name w:val="Hyperlink"/>
    <w:basedOn w:val="Carpredefinitoparagrafo"/>
    <w:rsid w:val="00491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ccinia\Dati%20applicazioni\Microsoft\Modelli\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Pubblica Istruzione e Cultura</vt:lpstr>
    </vt:vector>
  </TitlesOfParts>
  <Company>Comune di Montevarchi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Pubblica Istruzione e Cultura</dc:title>
  <dc:subject/>
  <dc:creator>braccinia</dc:creator>
  <cp:keywords/>
  <cp:lastModifiedBy>User</cp:lastModifiedBy>
  <cp:revision>5</cp:revision>
  <cp:lastPrinted>2014-10-31T10:13:00Z</cp:lastPrinted>
  <dcterms:created xsi:type="dcterms:W3CDTF">2024-01-12T14:21:00Z</dcterms:created>
  <dcterms:modified xsi:type="dcterms:W3CDTF">2024-01-22T12:51:00Z</dcterms:modified>
</cp:coreProperties>
</file>