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tblpY="476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le in pila: Nella prima tabella vengono inseriti Posizione, Reparto o Gruppo, Luogo, Livello o Intervallo di stipendio, Contatto HR, Formare richiedente. Nella seconda tabella vengono immessi i dettagli degli url. La terza tabella è l'intestazione Applicazioni accettate da. Nella quarta tabella vengono immesse le informazioni su Applicazioni accettate da. Nella quinta tabella vengono immessi Descrizione lavoro con intestazione e una riga per inserire le informazioni su Descrizione lavoro. Nella sesta tabella viene immesso Rivisto da, Approvato da e Ultimo aggiornamento da"/>
      </w:tblPr>
      <w:tblGrid>
        <w:gridCol w:w="2155"/>
        <w:gridCol w:w="2943"/>
        <w:gridCol w:w="1647"/>
        <w:gridCol w:w="2605"/>
        <w:gridCol w:w="7"/>
      </w:tblGrid>
      <w:tr w:rsidR="00B156EA" w:rsidRPr="003554E3" w:rsidTr="003031A5">
        <w:trPr>
          <w:gridAfter w:val="1"/>
          <w:wAfter w:w="7" w:type="dxa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:rsidR="00B156EA" w:rsidRPr="003554E3" w:rsidRDefault="00B156EA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INFORMAZIONI GENERALI</w:t>
            </w:r>
          </w:p>
        </w:tc>
      </w:tr>
      <w:tr w:rsidR="00C52745" w:rsidRPr="003554E3" w:rsidTr="003031A5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:rsidR="00C52745" w:rsidRPr="003554E3" w:rsidRDefault="00C52745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Fascia d’età:</w:t>
            </w:r>
          </w:p>
        </w:tc>
        <w:tc>
          <w:tcPr>
            <w:tcW w:w="7195" w:type="dxa"/>
            <w:gridSpan w:val="3"/>
          </w:tcPr>
          <w:p w:rsidR="00F24D6A" w:rsidRPr="003554E3" w:rsidRDefault="0052487B" w:rsidP="00F24D6A">
            <w:r w:rsidRPr="003554E3">
              <w:t xml:space="preserve">[indicare </w:t>
            </w:r>
            <w:r w:rsidR="003554E3" w:rsidRPr="003554E3">
              <w:t xml:space="preserve">la fascia d’età e </w:t>
            </w:r>
            <w:r w:rsidRPr="003554E3">
              <w:t>se l’anno deve essere compiuto o si segue il millesimo]</w:t>
            </w:r>
          </w:p>
        </w:tc>
      </w:tr>
      <w:tr w:rsidR="000D76CC" w:rsidRPr="003554E3" w:rsidTr="003031A5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:rsidR="000D76CC" w:rsidRPr="003554E3" w:rsidRDefault="00500A08" w:rsidP="003031A5">
            <w:pPr>
              <w:pStyle w:val="Titolo2"/>
              <w:rPr>
                <w:szCs w:val="20"/>
              </w:rPr>
            </w:pPr>
            <w:r>
              <w:rPr>
                <w:szCs w:val="20"/>
              </w:rPr>
              <w:t>Luogo di svolgimento</w:t>
            </w:r>
            <w:r w:rsidR="0052487B" w:rsidRPr="003554E3">
              <w:rPr>
                <w:szCs w:val="20"/>
              </w:rPr>
              <w:t>:</w:t>
            </w:r>
          </w:p>
        </w:tc>
        <w:tc>
          <w:tcPr>
            <w:tcW w:w="7195" w:type="dxa"/>
            <w:gridSpan w:val="3"/>
          </w:tcPr>
          <w:p w:rsidR="000D76CC" w:rsidRPr="003554E3" w:rsidRDefault="0052487B" w:rsidP="003031A5">
            <w:r w:rsidRPr="003554E3">
              <w:t>[indirizzo e quartiere]</w:t>
            </w:r>
            <w:r w:rsidR="00C52745" w:rsidRPr="003554E3">
              <w:t xml:space="preserve">                                                                             </w:t>
            </w:r>
          </w:p>
        </w:tc>
      </w:tr>
      <w:tr w:rsidR="00C52745" w:rsidRPr="003554E3" w:rsidTr="003031A5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:rsidR="00C52745" w:rsidRPr="003554E3" w:rsidRDefault="00C52745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Accessibilità</w:t>
            </w:r>
            <w:r w:rsidRPr="003554E3">
              <w:rPr>
                <w:szCs w:val="20"/>
                <w:lang w:bidi="it-IT"/>
              </w:rPr>
              <w:t>:</w:t>
            </w:r>
          </w:p>
        </w:tc>
        <w:tc>
          <w:tcPr>
            <w:tcW w:w="7195" w:type="dxa"/>
            <w:gridSpan w:val="3"/>
          </w:tcPr>
          <w:tbl>
            <w:tblPr>
              <w:tblpPr w:leftFromText="141" w:rightFromText="141" w:vertAnchor="text" w:horzAnchor="margin" w:tblpY="19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9"/>
              <w:gridCol w:w="992"/>
            </w:tblGrid>
            <w:tr w:rsidR="00261C99" w:rsidRPr="003554E3" w:rsidTr="00261C99">
              <w:tc>
                <w:tcPr>
                  <w:tcW w:w="5949" w:type="dxa"/>
                  <w:shd w:val="clear" w:color="auto" w:fill="F2F2F2" w:themeFill="background1" w:themeFillShade="F2"/>
                </w:tcPr>
                <w:p w:rsidR="00261C99" w:rsidRPr="003554E3" w:rsidRDefault="00261C99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  <w:t xml:space="preserve">Descrizione 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261C99" w:rsidRPr="003554E3" w:rsidRDefault="00261C99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  <w:t>SI / NO</w:t>
                  </w:r>
                </w:p>
              </w:tc>
            </w:tr>
            <w:tr w:rsidR="00261C99" w:rsidRPr="003554E3" w:rsidTr="00261C99">
              <w:tc>
                <w:tcPr>
                  <w:tcW w:w="5949" w:type="dxa"/>
                  <w:shd w:val="clear" w:color="auto" w:fill="auto"/>
                </w:tcPr>
                <w:p w:rsidR="00261C99" w:rsidRPr="003554E3" w:rsidRDefault="00261C99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Parcheggio dedicato</w:t>
                  </w:r>
                </w:p>
              </w:tc>
              <w:tc>
                <w:tcPr>
                  <w:tcW w:w="992" w:type="dxa"/>
                </w:tcPr>
                <w:p w:rsidR="00261C99" w:rsidRPr="003554E3" w:rsidRDefault="00261C99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  <w:tr w:rsidR="00261C99" w:rsidRPr="003554E3" w:rsidTr="00261C99">
              <w:tc>
                <w:tcPr>
                  <w:tcW w:w="5949" w:type="dxa"/>
                  <w:shd w:val="clear" w:color="auto" w:fill="auto"/>
                </w:tcPr>
                <w:p w:rsidR="00261C99" w:rsidRPr="003554E3" w:rsidRDefault="00261C99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Barriere architettoniche</w:t>
                  </w:r>
                </w:p>
              </w:tc>
              <w:tc>
                <w:tcPr>
                  <w:tcW w:w="992" w:type="dxa"/>
                </w:tcPr>
                <w:p w:rsidR="00261C99" w:rsidRPr="003554E3" w:rsidRDefault="00261C99" w:rsidP="003554E3">
                  <w:pPr>
                    <w:pStyle w:val="TableContents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  <w:tr w:rsidR="00261C99" w:rsidRPr="003554E3" w:rsidTr="00261C99">
              <w:tc>
                <w:tcPr>
                  <w:tcW w:w="5949" w:type="dxa"/>
                  <w:shd w:val="clear" w:color="auto" w:fill="auto"/>
                </w:tcPr>
                <w:p w:rsidR="00261C99" w:rsidRPr="003554E3" w:rsidRDefault="00261C99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Vicinanza mezzi pubblici</w:t>
                  </w:r>
                </w:p>
              </w:tc>
              <w:tc>
                <w:tcPr>
                  <w:tcW w:w="992" w:type="dxa"/>
                </w:tcPr>
                <w:p w:rsidR="00261C99" w:rsidRPr="003554E3" w:rsidRDefault="00261C99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  <w:tr w:rsidR="00261C99" w:rsidRPr="003554E3" w:rsidTr="00261C99">
              <w:trPr>
                <w:trHeight w:val="286"/>
              </w:trPr>
              <w:tc>
                <w:tcPr>
                  <w:tcW w:w="5949" w:type="dxa"/>
                  <w:shd w:val="clear" w:color="auto" w:fill="auto"/>
                </w:tcPr>
                <w:p w:rsidR="00261C99" w:rsidRPr="003554E3" w:rsidRDefault="00261C99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Altro [specificare]</w:t>
                  </w:r>
                </w:p>
              </w:tc>
              <w:tc>
                <w:tcPr>
                  <w:tcW w:w="992" w:type="dxa"/>
                </w:tcPr>
                <w:p w:rsidR="00261C99" w:rsidRPr="003554E3" w:rsidRDefault="00261C99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  <w:tr w:rsidR="00261C99" w:rsidRPr="003554E3" w:rsidTr="00261C99">
              <w:trPr>
                <w:trHeight w:val="286"/>
              </w:trPr>
              <w:tc>
                <w:tcPr>
                  <w:tcW w:w="5949" w:type="dxa"/>
                  <w:shd w:val="clear" w:color="auto" w:fill="auto"/>
                </w:tcPr>
                <w:p w:rsidR="00261C99" w:rsidRPr="003554E3" w:rsidRDefault="00261C99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Altro [specificare]</w:t>
                  </w:r>
                </w:p>
              </w:tc>
              <w:tc>
                <w:tcPr>
                  <w:tcW w:w="992" w:type="dxa"/>
                </w:tcPr>
                <w:p w:rsidR="00261C99" w:rsidRPr="003554E3" w:rsidRDefault="00261C99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</w:tbl>
          <w:p w:rsidR="00C52745" w:rsidRPr="003554E3" w:rsidRDefault="00C52745" w:rsidP="003031A5"/>
        </w:tc>
      </w:tr>
      <w:tr w:rsidR="00C52745" w:rsidRPr="003554E3" w:rsidTr="003031A5">
        <w:trPr>
          <w:gridAfter w:val="1"/>
          <w:wAfter w:w="7" w:type="dxa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:rsidR="00C52745" w:rsidRPr="003554E3" w:rsidRDefault="00C52745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ATTIVITÀ</w:t>
            </w:r>
            <w:r w:rsidR="0052487B" w:rsidRPr="003554E3">
              <w:rPr>
                <w:szCs w:val="20"/>
              </w:rPr>
              <w:t xml:space="preserve"> DEL VOUCHER</w:t>
            </w:r>
          </w:p>
        </w:tc>
      </w:tr>
      <w:tr w:rsidR="008D1574" w:rsidRPr="003554E3" w:rsidTr="003031A5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:rsidR="008D1574" w:rsidRPr="003554E3" w:rsidRDefault="008D1574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Breve descrizione:</w:t>
            </w:r>
          </w:p>
        </w:tc>
        <w:tc>
          <w:tcPr>
            <w:tcW w:w="7195" w:type="dxa"/>
            <w:gridSpan w:val="3"/>
          </w:tcPr>
          <w:p w:rsidR="008D1574" w:rsidRPr="003554E3" w:rsidRDefault="008D1574" w:rsidP="007A2332">
            <w:r w:rsidRPr="003554E3">
              <w:t>[massimo tre righe</w:t>
            </w:r>
            <w:r w:rsidR="007A2332">
              <w:t xml:space="preserve"> e</w:t>
            </w:r>
            <w:r w:rsidR="003848FA">
              <w:t xml:space="preserve"> </w:t>
            </w:r>
            <w:r w:rsidR="003848FA" w:rsidRPr="003848FA">
              <w:t>INDICARE SE VENGONO OFFERTI SERVIZI AGGIUNTIVI GRATUITI (es. servizio di trasporto)</w:t>
            </w:r>
            <w:r w:rsidRPr="003554E3">
              <w:t>]</w:t>
            </w:r>
          </w:p>
        </w:tc>
      </w:tr>
      <w:tr w:rsidR="00FF5078" w:rsidRPr="003554E3" w:rsidTr="003031A5">
        <w:trPr>
          <w:gridAfter w:val="1"/>
          <w:wAfter w:w="7" w:type="dxa"/>
        </w:trPr>
        <w:tc>
          <w:tcPr>
            <w:tcW w:w="2155" w:type="dxa"/>
            <w:vMerge w:val="restart"/>
            <w:shd w:val="clear" w:color="auto" w:fill="F2F2F2" w:themeFill="background1" w:themeFillShade="F2"/>
          </w:tcPr>
          <w:p w:rsidR="00FF5078" w:rsidRPr="003554E3" w:rsidRDefault="00FF5078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Tipologia attività:</w:t>
            </w:r>
          </w:p>
        </w:tc>
        <w:tc>
          <w:tcPr>
            <w:tcW w:w="7195" w:type="dxa"/>
            <w:gridSpan w:val="3"/>
          </w:tcPr>
          <w:p w:rsidR="00FF5078" w:rsidRPr="003554E3" w:rsidRDefault="00F30883" w:rsidP="003031A5">
            <w:sdt>
              <w:sdtPr>
                <w:id w:val="-158529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E3" w:rsidRPr="00355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078" w:rsidRPr="003554E3">
              <w:t xml:space="preserve"> individuale </w:t>
            </w:r>
          </w:p>
        </w:tc>
      </w:tr>
      <w:tr w:rsidR="00FF5078" w:rsidRPr="003554E3" w:rsidTr="003031A5">
        <w:trPr>
          <w:gridAfter w:val="1"/>
          <w:wAfter w:w="7" w:type="dxa"/>
        </w:trPr>
        <w:tc>
          <w:tcPr>
            <w:tcW w:w="2155" w:type="dxa"/>
            <w:vMerge/>
            <w:shd w:val="clear" w:color="auto" w:fill="F2F2F2" w:themeFill="background1" w:themeFillShade="F2"/>
          </w:tcPr>
          <w:p w:rsidR="00FF5078" w:rsidRPr="003554E3" w:rsidRDefault="00FF5078" w:rsidP="003031A5">
            <w:pPr>
              <w:pStyle w:val="Titolo2"/>
              <w:rPr>
                <w:szCs w:val="20"/>
              </w:rPr>
            </w:pPr>
          </w:p>
        </w:tc>
        <w:tc>
          <w:tcPr>
            <w:tcW w:w="2943" w:type="dxa"/>
          </w:tcPr>
          <w:p w:rsidR="00FF5078" w:rsidRPr="003554E3" w:rsidRDefault="00F30883" w:rsidP="003031A5">
            <w:sdt>
              <w:sdtPr>
                <w:id w:val="12056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BD6" w:rsidRPr="00355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078" w:rsidRPr="003554E3">
              <w:t xml:space="preserve"> di gruppo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FF5078" w:rsidRPr="003554E3" w:rsidRDefault="00FF5078" w:rsidP="003031A5">
            <w:r w:rsidRPr="003554E3">
              <w:rPr>
                <w:rFonts w:asciiTheme="majorHAnsi" w:eastAsiaTheme="majorEastAsia" w:hAnsiTheme="majorHAnsi" w:cstheme="majorBidi"/>
                <w:b/>
                <w:lang w:bidi="it-IT"/>
              </w:rPr>
              <w:t>N. partecipanti:</w:t>
            </w:r>
          </w:p>
        </w:tc>
        <w:tc>
          <w:tcPr>
            <w:tcW w:w="2605" w:type="dxa"/>
          </w:tcPr>
          <w:p w:rsidR="00FF5078" w:rsidRPr="003554E3" w:rsidRDefault="0052487B" w:rsidP="003031A5">
            <w:r w:rsidRPr="003554E3">
              <w:t>[se di gruppo]</w:t>
            </w:r>
          </w:p>
        </w:tc>
      </w:tr>
      <w:tr w:rsidR="0052487B" w:rsidRPr="003554E3" w:rsidTr="003031A5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:rsidR="0052487B" w:rsidRPr="003554E3" w:rsidRDefault="0052487B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Dettaglio voucher:</w:t>
            </w:r>
          </w:p>
          <w:p w:rsidR="003031A5" w:rsidRPr="003554E3" w:rsidRDefault="003031A5" w:rsidP="003031A5">
            <w:pPr>
              <w:pStyle w:val="Titolo2"/>
              <w:jc w:val="both"/>
              <w:rPr>
                <w:i/>
                <w:szCs w:val="20"/>
              </w:rPr>
            </w:pPr>
            <w:r w:rsidRPr="003554E3">
              <w:rPr>
                <w:i/>
                <w:szCs w:val="20"/>
              </w:rPr>
              <w:t>NB. è incluso sempre 1 incontro conoscitivo e 1 prova gratuita</w:t>
            </w:r>
          </w:p>
        </w:tc>
        <w:tc>
          <w:tcPr>
            <w:tcW w:w="7195" w:type="dxa"/>
            <w:gridSpan w:val="3"/>
          </w:tcPr>
          <w:tbl>
            <w:tblPr>
              <w:tblpPr w:leftFromText="141" w:rightFromText="141" w:vertAnchor="text" w:horzAnchor="margin" w:tblpY="19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9"/>
              <w:gridCol w:w="992"/>
            </w:tblGrid>
            <w:tr w:rsidR="00261C99" w:rsidRPr="003554E3" w:rsidTr="00105EA2">
              <w:tc>
                <w:tcPr>
                  <w:tcW w:w="5949" w:type="dxa"/>
                  <w:shd w:val="clear" w:color="auto" w:fill="F2F2F2" w:themeFill="background1" w:themeFillShade="F2"/>
                </w:tcPr>
                <w:p w:rsidR="00261C99" w:rsidRPr="003554E3" w:rsidRDefault="00261C99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  <w:t xml:space="preserve">Descrizione 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261C99" w:rsidRPr="003554E3" w:rsidRDefault="00261C99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  <w:t>N.</w:t>
                  </w:r>
                </w:p>
              </w:tc>
            </w:tr>
            <w:tr w:rsidR="00261C99" w:rsidRPr="003554E3" w:rsidTr="00105EA2">
              <w:tc>
                <w:tcPr>
                  <w:tcW w:w="5949" w:type="dxa"/>
                  <w:shd w:val="clear" w:color="auto" w:fill="auto"/>
                </w:tcPr>
                <w:p w:rsidR="00261C99" w:rsidRPr="003554E3" w:rsidRDefault="00261C99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Durata copertura voucher [mesi]:</w:t>
                  </w:r>
                </w:p>
              </w:tc>
              <w:tc>
                <w:tcPr>
                  <w:tcW w:w="992" w:type="dxa"/>
                </w:tcPr>
                <w:p w:rsidR="00261C99" w:rsidRPr="003554E3" w:rsidRDefault="00261C99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  <w:tr w:rsidR="00261C99" w:rsidRPr="003554E3" w:rsidTr="00105EA2">
              <w:tc>
                <w:tcPr>
                  <w:tcW w:w="5949" w:type="dxa"/>
                  <w:shd w:val="clear" w:color="auto" w:fill="auto"/>
                </w:tcPr>
                <w:p w:rsidR="00261C99" w:rsidRPr="003554E3" w:rsidRDefault="00261C99" w:rsidP="003031A5">
                  <w:r w:rsidRPr="003554E3">
                    <w:t>Frequenza settimanale [volte/settimana]:</w:t>
                  </w:r>
                </w:p>
              </w:tc>
              <w:tc>
                <w:tcPr>
                  <w:tcW w:w="992" w:type="dxa"/>
                </w:tcPr>
                <w:p w:rsidR="00261C99" w:rsidRPr="003554E3" w:rsidRDefault="00261C99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  <w:tr w:rsidR="00261C99" w:rsidRPr="003554E3" w:rsidTr="00105EA2">
              <w:tc>
                <w:tcPr>
                  <w:tcW w:w="5949" w:type="dxa"/>
                  <w:shd w:val="clear" w:color="auto" w:fill="auto"/>
                </w:tcPr>
                <w:p w:rsidR="00261C99" w:rsidRPr="003554E3" w:rsidRDefault="00261C99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Durata del singolo incontro [ore]:</w:t>
                  </w:r>
                </w:p>
              </w:tc>
              <w:tc>
                <w:tcPr>
                  <w:tcW w:w="992" w:type="dxa"/>
                </w:tcPr>
                <w:p w:rsidR="00261C99" w:rsidRPr="003554E3" w:rsidRDefault="00261C99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</w:tbl>
          <w:p w:rsidR="0052487B" w:rsidRPr="003554E3" w:rsidRDefault="0052487B" w:rsidP="003031A5"/>
        </w:tc>
      </w:tr>
      <w:tr w:rsidR="0052487B" w:rsidRPr="003554E3" w:rsidTr="003031A5">
        <w:trPr>
          <w:gridAfter w:val="1"/>
          <w:wAfter w:w="7" w:type="dxa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:rsidR="0052487B" w:rsidRPr="003554E3" w:rsidRDefault="0094659D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EXTRA</w:t>
            </w:r>
          </w:p>
        </w:tc>
      </w:tr>
      <w:tr w:rsidR="0094659D" w:rsidRPr="003554E3" w:rsidTr="00793731">
        <w:trPr>
          <w:gridAfter w:val="1"/>
          <w:wAfter w:w="7" w:type="dxa"/>
          <w:trHeight w:val="1622"/>
        </w:trPr>
        <w:tc>
          <w:tcPr>
            <w:tcW w:w="2155" w:type="dxa"/>
            <w:shd w:val="clear" w:color="auto" w:fill="F2F2F2" w:themeFill="background1" w:themeFillShade="F2"/>
          </w:tcPr>
          <w:p w:rsidR="00793731" w:rsidRDefault="00793731" w:rsidP="00793731">
            <w:pPr>
              <w:pStyle w:val="Titolo2"/>
              <w:rPr>
                <w:szCs w:val="20"/>
              </w:rPr>
            </w:pPr>
            <w:r>
              <w:rPr>
                <w:szCs w:val="20"/>
              </w:rPr>
              <w:t>Costi extra necessari</w:t>
            </w:r>
          </w:p>
          <w:p w:rsidR="0094659D" w:rsidRPr="003554E3" w:rsidRDefault="00793731" w:rsidP="00793731">
            <w:pPr>
              <w:pStyle w:val="Titolo2"/>
              <w:rPr>
                <w:szCs w:val="20"/>
              </w:rPr>
            </w:pPr>
            <w:r w:rsidRPr="00793731">
              <w:rPr>
                <w:i/>
                <w:szCs w:val="20"/>
              </w:rPr>
              <w:t>(a carico del beneficiario)</w:t>
            </w:r>
            <w:r>
              <w:rPr>
                <w:szCs w:val="20"/>
              </w:rPr>
              <w:t>:</w:t>
            </w:r>
          </w:p>
        </w:tc>
        <w:tc>
          <w:tcPr>
            <w:tcW w:w="7195" w:type="dxa"/>
            <w:gridSpan w:val="3"/>
          </w:tcPr>
          <w:tbl>
            <w:tblPr>
              <w:tblpPr w:leftFromText="141" w:rightFromText="141" w:vertAnchor="text" w:horzAnchor="margin" w:tblpY="19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9"/>
              <w:gridCol w:w="992"/>
            </w:tblGrid>
            <w:tr w:rsidR="00793731" w:rsidRPr="003554E3" w:rsidTr="00793731">
              <w:tc>
                <w:tcPr>
                  <w:tcW w:w="5949" w:type="dxa"/>
                  <w:shd w:val="clear" w:color="auto" w:fill="F2F2F2" w:themeFill="background1" w:themeFillShade="F2"/>
                </w:tcPr>
                <w:p w:rsidR="00793731" w:rsidRPr="003554E3" w:rsidRDefault="00793731" w:rsidP="00793731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  <w:t xml:space="preserve">Descrizione 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793731" w:rsidRPr="003554E3" w:rsidRDefault="00793731" w:rsidP="00793731">
                  <w:pPr>
                    <w:pStyle w:val="TableContents"/>
                    <w:jc w:val="right"/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  <w:t>Costo</w:t>
                  </w:r>
                </w:p>
              </w:tc>
            </w:tr>
            <w:tr w:rsidR="00793731" w:rsidRPr="003554E3" w:rsidTr="00793731">
              <w:tc>
                <w:tcPr>
                  <w:tcW w:w="5949" w:type="dxa"/>
                  <w:shd w:val="clear" w:color="auto" w:fill="auto"/>
                </w:tcPr>
                <w:p w:rsidR="00793731" w:rsidRPr="003554E3" w:rsidRDefault="00793731" w:rsidP="00793731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93731" w:rsidRPr="003554E3" w:rsidRDefault="00793731" w:rsidP="00793731">
                  <w:pPr>
                    <w:pStyle w:val="TableContents"/>
                    <w:jc w:val="right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€ ,00</w:t>
                  </w:r>
                </w:p>
              </w:tc>
            </w:tr>
            <w:tr w:rsidR="00793731" w:rsidRPr="003554E3" w:rsidTr="00793731">
              <w:tc>
                <w:tcPr>
                  <w:tcW w:w="5949" w:type="dxa"/>
                  <w:shd w:val="clear" w:color="auto" w:fill="auto"/>
                </w:tcPr>
                <w:p w:rsidR="00793731" w:rsidRPr="003554E3" w:rsidRDefault="00793731" w:rsidP="00793731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93731" w:rsidRPr="003554E3" w:rsidRDefault="00793731" w:rsidP="00793731">
                  <w:pPr>
                    <w:pStyle w:val="TableContents"/>
                    <w:jc w:val="right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€ ,00</w:t>
                  </w:r>
                </w:p>
              </w:tc>
            </w:tr>
            <w:tr w:rsidR="00793731" w:rsidRPr="003554E3" w:rsidTr="00793731">
              <w:tc>
                <w:tcPr>
                  <w:tcW w:w="5949" w:type="dxa"/>
                  <w:shd w:val="clear" w:color="auto" w:fill="auto"/>
                </w:tcPr>
                <w:p w:rsidR="00793731" w:rsidRPr="003554E3" w:rsidRDefault="00793731" w:rsidP="00793731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93731" w:rsidRPr="003554E3" w:rsidRDefault="00793731" w:rsidP="00793731">
                  <w:pPr>
                    <w:pStyle w:val="TableContents"/>
                    <w:jc w:val="right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€ ,00</w:t>
                  </w:r>
                </w:p>
              </w:tc>
            </w:tr>
            <w:tr w:rsidR="00793731" w:rsidRPr="003554E3" w:rsidTr="00793731">
              <w:tc>
                <w:tcPr>
                  <w:tcW w:w="5949" w:type="dxa"/>
                  <w:shd w:val="clear" w:color="auto" w:fill="auto"/>
                </w:tcPr>
                <w:p w:rsidR="00793731" w:rsidRPr="003554E3" w:rsidRDefault="00793731" w:rsidP="00793731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93731" w:rsidRPr="003554E3" w:rsidRDefault="00793731" w:rsidP="00793731">
                  <w:pPr>
                    <w:pStyle w:val="TableContents"/>
                    <w:jc w:val="right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€ ,00</w:t>
                  </w:r>
                </w:p>
              </w:tc>
            </w:tr>
          </w:tbl>
          <w:p w:rsidR="00A5663F" w:rsidRPr="003554E3" w:rsidRDefault="00A5663F" w:rsidP="003031A5">
            <w:pPr>
              <w:pStyle w:val="Titolo2"/>
              <w:rPr>
                <w:szCs w:val="20"/>
              </w:rPr>
            </w:pPr>
          </w:p>
        </w:tc>
      </w:tr>
      <w:tr w:rsidR="00A5663F" w:rsidRPr="003554E3" w:rsidTr="003031A5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:rsidR="00A5663F" w:rsidRPr="003554E3" w:rsidRDefault="00370245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C</w:t>
            </w:r>
            <w:r w:rsidR="00A5663F" w:rsidRPr="003554E3">
              <w:rPr>
                <w:szCs w:val="20"/>
              </w:rPr>
              <w:t>ertificazione medica</w:t>
            </w:r>
            <w:r w:rsidRPr="003554E3">
              <w:rPr>
                <w:szCs w:val="20"/>
              </w:rPr>
              <w:t>:</w:t>
            </w:r>
          </w:p>
        </w:tc>
        <w:tc>
          <w:tcPr>
            <w:tcW w:w="7195" w:type="dxa"/>
            <w:gridSpan w:val="3"/>
          </w:tcPr>
          <w:p w:rsidR="00A5663F" w:rsidRPr="003554E3" w:rsidRDefault="00F30883" w:rsidP="003031A5">
            <w:sdt>
              <w:sdtPr>
                <w:id w:val="20726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814" w:rsidRPr="00355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F" w:rsidRPr="003554E3">
              <w:t xml:space="preserve"> </w:t>
            </w:r>
            <w:r w:rsidR="00370245" w:rsidRPr="003554E3">
              <w:t>necessaria</w:t>
            </w:r>
            <w:r w:rsidR="00A5663F" w:rsidRPr="003554E3">
              <w:t xml:space="preserve"> </w:t>
            </w:r>
            <w:sdt>
              <w:sdtPr>
                <w:id w:val="-50344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814" w:rsidRPr="00355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F" w:rsidRPr="003554E3">
              <w:t xml:space="preserve"> </w:t>
            </w:r>
            <w:r w:rsidR="00370245" w:rsidRPr="003554E3">
              <w:t>non necessaria</w:t>
            </w:r>
          </w:p>
        </w:tc>
      </w:tr>
      <w:tr w:rsidR="00973885" w:rsidRPr="003554E3" w:rsidTr="003031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9357" w:type="dxa"/>
            <w:gridSpan w:val="5"/>
            <w:shd w:val="clear" w:color="auto" w:fill="BFBFBF" w:themeFill="background1" w:themeFillShade="BF"/>
          </w:tcPr>
          <w:p w:rsidR="00973885" w:rsidRPr="003554E3" w:rsidRDefault="00370245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I</w:t>
            </w:r>
            <w:r w:rsidR="00A63DBF" w:rsidRPr="003554E3">
              <w:rPr>
                <w:szCs w:val="20"/>
              </w:rPr>
              <w:t>NFORMAZIONI ENTE ORGANIZZATORE</w:t>
            </w:r>
          </w:p>
        </w:tc>
      </w:tr>
      <w:tr w:rsidR="00FD0433" w:rsidRPr="003554E3" w:rsidTr="003031A5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:rsidR="00FD0433" w:rsidRPr="003554E3" w:rsidRDefault="00FD0433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Nome Ente:</w:t>
            </w:r>
          </w:p>
        </w:tc>
        <w:tc>
          <w:tcPr>
            <w:tcW w:w="7195" w:type="dxa"/>
            <w:gridSpan w:val="3"/>
          </w:tcPr>
          <w:p w:rsidR="00FD0433" w:rsidRPr="003554E3" w:rsidRDefault="00FD0433" w:rsidP="003031A5"/>
        </w:tc>
      </w:tr>
      <w:tr w:rsidR="00FD0433" w:rsidRPr="003554E3" w:rsidTr="003031A5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:rsidR="00FD0433" w:rsidRPr="003554E3" w:rsidRDefault="00261C99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Partner di progetto</w:t>
            </w:r>
            <w:r w:rsidR="00FD0433" w:rsidRPr="003554E3">
              <w:rPr>
                <w:szCs w:val="20"/>
              </w:rPr>
              <w:t>:</w:t>
            </w:r>
          </w:p>
        </w:tc>
        <w:tc>
          <w:tcPr>
            <w:tcW w:w="7195" w:type="dxa"/>
            <w:gridSpan w:val="3"/>
          </w:tcPr>
          <w:p w:rsidR="00FD0433" w:rsidRPr="003554E3" w:rsidRDefault="00FD0433" w:rsidP="003031A5"/>
        </w:tc>
      </w:tr>
      <w:tr w:rsidR="00A63DBF" w:rsidRPr="003554E3" w:rsidTr="003031A5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:rsidR="00A63DBF" w:rsidRPr="003554E3" w:rsidRDefault="00A63DBF" w:rsidP="003031A5">
            <w:pPr>
              <w:pStyle w:val="Titolo2"/>
              <w:rPr>
                <w:szCs w:val="20"/>
              </w:rPr>
            </w:pPr>
            <w:r w:rsidRPr="003554E3">
              <w:rPr>
                <w:szCs w:val="20"/>
              </w:rPr>
              <w:t>Contatti:</w:t>
            </w:r>
          </w:p>
        </w:tc>
        <w:tc>
          <w:tcPr>
            <w:tcW w:w="7195" w:type="dxa"/>
            <w:gridSpan w:val="3"/>
          </w:tcPr>
          <w:tbl>
            <w:tblPr>
              <w:tblpPr w:leftFromText="141" w:rightFromText="141" w:vertAnchor="text" w:horzAnchor="margin" w:tblpY="19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2"/>
              <w:gridCol w:w="1559"/>
              <w:gridCol w:w="2126"/>
              <w:gridCol w:w="1134"/>
            </w:tblGrid>
            <w:tr w:rsidR="00A63DBF" w:rsidRPr="003554E3" w:rsidTr="00105EA2">
              <w:tc>
                <w:tcPr>
                  <w:tcW w:w="2122" w:type="dxa"/>
                  <w:shd w:val="clear" w:color="auto" w:fill="F2F2F2" w:themeFill="background1" w:themeFillShade="F2"/>
                </w:tcPr>
                <w:p w:rsidR="00A63DBF" w:rsidRPr="003554E3" w:rsidRDefault="00A63DBF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  <w:t xml:space="preserve">Descrizione 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A63DBF" w:rsidRPr="003554E3" w:rsidRDefault="00A63DBF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  <w:t>Telefono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A63DBF" w:rsidRPr="003554E3" w:rsidRDefault="00A63DBF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  <w:t>Mail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63DBF" w:rsidRPr="003554E3" w:rsidRDefault="00A63DBF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b/>
                      <w:kern w:val="0"/>
                      <w:lang w:eastAsia="ja-JP"/>
                    </w:rPr>
                  </w:pPr>
                  <w:r w:rsidRPr="00500A08">
                    <w:rPr>
                      <w:rFonts w:asciiTheme="minorHAnsi" w:eastAsiaTheme="minorEastAsia" w:hAnsiTheme="minorHAnsi" w:cstheme="minorBidi"/>
                      <w:b/>
                      <w:kern w:val="0"/>
                      <w:sz w:val="18"/>
                      <w:lang w:eastAsia="ja-JP"/>
                    </w:rPr>
                    <w:t>Orario reperibilità</w:t>
                  </w:r>
                </w:p>
              </w:tc>
            </w:tr>
            <w:tr w:rsidR="00A63DBF" w:rsidRPr="003554E3" w:rsidTr="00105EA2">
              <w:tc>
                <w:tcPr>
                  <w:tcW w:w="2122" w:type="dxa"/>
                  <w:shd w:val="clear" w:color="auto" w:fill="auto"/>
                </w:tcPr>
                <w:p w:rsidR="00A63DBF" w:rsidRPr="003554E3" w:rsidRDefault="00A63DBF" w:rsidP="003031A5">
                  <w:pPr>
                    <w:pStyle w:val="TableContents"/>
                    <w:jc w:val="both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  <w:r w:rsidRPr="003554E3"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  <w:t>Responsabile del servizio</w:t>
                  </w:r>
                </w:p>
              </w:tc>
              <w:tc>
                <w:tcPr>
                  <w:tcW w:w="1559" w:type="dxa"/>
                </w:tcPr>
                <w:p w:rsidR="00A63DBF" w:rsidRPr="003554E3" w:rsidRDefault="00A63DBF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  <w:tc>
                <w:tcPr>
                  <w:tcW w:w="2126" w:type="dxa"/>
                </w:tcPr>
                <w:p w:rsidR="00A63DBF" w:rsidRPr="003554E3" w:rsidRDefault="00A63DBF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  <w:tc>
                <w:tcPr>
                  <w:tcW w:w="1134" w:type="dxa"/>
                </w:tcPr>
                <w:p w:rsidR="00A63DBF" w:rsidRPr="003554E3" w:rsidRDefault="00A63DBF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  <w:tr w:rsidR="00A63DBF" w:rsidRPr="003554E3" w:rsidTr="00105EA2">
              <w:tc>
                <w:tcPr>
                  <w:tcW w:w="2122" w:type="dxa"/>
                  <w:shd w:val="clear" w:color="auto" w:fill="auto"/>
                </w:tcPr>
                <w:p w:rsidR="00A63DBF" w:rsidRPr="003554E3" w:rsidRDefault="00A63DBF" w:rsidP="003031A5">
                  <w:r w:rsidRPr="003554E3">
                    <w:t>Segreteria/Front office</w:t>
                  </w:r>
                </w:p>
              </w:tc>
              <w:tc>
                <w:tcPr>
                  <w:tcW w:w="1559" w:type="dxa"/>
                </w:tcPr>
                <w:p w:rsidR="00A63DBF" w:rsidRPr="003554E3" w:rsidRDefault="00A63DBF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  <w:tc>
                <w:tcPr>
                  <w:tcW w:w="2126" w:type="dxa"/>
                </w:tcPr>
                <w:p w:rsidR="00A63DBF" w:rsidRPr="003554E3" w:rsidRDefault="00A63DBF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  <w:tc>
                <w:tcPr>
                  <w:tcW w:w="1134" w:type="dxa"/>
                </w:tcPr>
                <w:p w:rsidR="00A63DBF" w:rsidRPr="003554E3" w:rsidRDefault="00A63DBF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  <w:tr w:rsidR="00F30883" w:rsidRPr="003554E3" w:rsidTr="00105EA2">
              <w:tc>
                <w:tcPr>
                  <w:tcW w:w="2122" w:type="dxa"/>
                  <w:shd w:val="clear" w:color="auto" w:fill="auto"/>
                </w:tcPr>
                <w:p w:rsidR="00F30883" w:rsidRPr="003554E3" w:rsidRDefault="00F30883" w:rsidP="003031A5"/>
              </w:tc>
              <w:tc>
                <w:tcPr>
                  <w:tcW w:w="1559" w:type="dxa"/>
                </w:tcPr>
                <w:p w:rsidR="00F30883" w:rsidRPr="003554E3" w:rsidRDefault="00F30883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  <w:tc>
                <w:tcPr>
                  <w:tcW w:w="2126" w:type="dxa"/>
                </w:tcPr>
                <w:p w:rsidR="00F30883" w:rsidRPr="003554E3" w:rsidRDefault="00F30883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  <w:tc>
                <w:tcPr>
                  <w:tcW w:w="1134" w:type="dxa"/>
                </w:tcPr>
                <w:p w:rsidR="00F30883" w:rsidRPr="003554E3" w:rsidRDefault="00F30883" w:rsidP="003031A5">
                  <w:pPr>
                    <w:pStyle w:val="TableContents"/>
                    <w:jc w:val="center"/>
                    <w:rPr>
                      <w:rFonts w:asciiTheme="minorHAnsi" w:eastAsiaTheme="minorEastAsia" w:hAnsiTheme="minorHAnsi" w:cstheme="minorBidi"/>
                      <w:kern w:val="0"/>
                      <w:lang w:eastAsia="ja-JP"/>
                    </w:rPr>
                  </w:pPr>
                </w:p>
              </w:tc>
            </w:tr>
          </w:tbl>
          <w:p w:rsidR="00A63DBF" w:rsidRPr="003554E3" w:rsidRDefault="00A63DBF" w:rsidP="003031A5"/>
        </w:tc>
      </w:tr>
    </w:tbl>
    <w:p w:rsidR="008A6F05" w:rsidRPr="003031A5" w:rsidRDefault="003031A5" w:rsidP="00973885">
      <w:pPr>
        <w:spacing w:after="0"/>
        <w:rPr>
          <w:rFonts w:asciiTheme="majorHAnsi" w:eastAsiaTheme="majorEastAsia" w:hAnsiTheme="majorHAnsi" w:cstheme="majorBidi"/>
          <w:b/>
          <w:szCs w:val="26"/>
        </w:rPr>
      </w:pPr>
      <w:bookmarkStart w:id="0" w:name="_GoBack"/>
      <w:r w:rsidRPr="003031A5">
        <w:rPr>
          <w:rFonts w:asciiTheme="majorHAnsi" w:eastAsiaTheme="majorEastAsia" w:hAnsiTheme="majorHAnsi" w:cstheme="majorBidi"/>
          <w:b/>
          <w:szCs w:val="26"/>
        </w:rPr>
        <w:t>SCHEDA ATTIVITÀ:</w:t>
      </w:r>
      <w:r>
        <w:rPr>
          <w:rFonts w:asciiTheme="majorHAnsi" w:eastAsiaTheme="majorEastAsia" w:hAnsiTheme="majorHAnsi" w:cstheme="majorBidi"/>
          <w:b/>
          <w:szCs w:val="26"/>
        </w:rPr>
        <w:t xml:space="preserve"> [INSERIRE NOME ATTIVITÀ]</w:t>
      </w:r>
      <w:bookmarkEnd w:id="0"/>
    </w:p>
    <w:sectPr w:rsidR="008A6F05" w:rsidRPr="003031A5" w:rsidSect="000B3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76" w:bottom="1247" w:left="1276" w:header="539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B5" w:rsidRDefault="003D70B5">
      <w:pPr>
        <w:spacing w:before="0" w:after="0"/>
      </w:pPr>
      <w:r>
        <w:separator/>
      </w:r>
    </w:p>
  </w:endnote>
  <w:endnote w:type="continuationSeparator" w:id="0">
    <w:p w:rsidR="003D70B5" w:rsidRDefault="003D70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A8" w:rsidRDefault="00DA35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Pidipagina"/>
      <w:jc w:val="right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3554E3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A8" w:rsidRDefault="00DA35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B5" w:rsidRDefault="003D70B5">
      <w:pPr>
        <w:spacing w:before="0" w:after="0"/>
      </w:pPr>
      <w:r>
        <w:separator/>
      </w:r>
    </w:p>
  </w:footnote>
  <w:footnote w:type="continuationSeparator" w:id="0">
    <w:p w:rsidR="003D70B5" w:rsidRDefault="003D70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A8" w:rsidRDefault="00DA35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Intestazione"/>
    </w:pPr>
    <w:r>
      <w:rPr>
        <w:noProof/>
        <w:lang w:eastAsia="it-IT"/>
      </w:rPr>
      <w:drawing>
        <wp:inline distT="0" distB="0" distL="0" distR="0" wp14:anchorId="155321DF" wp14:editId="4B4BFAD4">
          <wp:extent cx="857249" cy="428625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ziendale q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bidi="it-IT"/>
      </w:rPr>
      <w:t xml:space="preserve"> </w:t>
    </w:r>
    <w:sdt>
      <w:sdtPr>
        <w:alias w:val="Nome società:"/>
        <w:tag w:val="Nome società:"/>
        <w:id w:val="-809787811"/>
        <w:placeholder>
          <w:docPart w:val="67757555CB2E42FEA18DC308AB401D49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1E59CF" w:rsidRPr="00973885">
          <w:rPr>
            <w:lang w:bidi="it-IT"/>
          </w:rPr>
          <w:t>Nome società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370245">
    <w:pPr>
      <w:pStyle w:val="Intestazione"/>
    </w:pPr>
    <w:r w:rsidRPr="003031A5">
      <w:rPr>
        <w:b w:val="0"/>
        <w:i/>
        <w:noProof/>
        <w:sz w:val="16"/>
        <w:lang w:eastAsia="it-IT"/>
      </w:rPr>
      <w:drawing>
        <wp:anchor distT="0" distB="0" distL="114300" distR="114300" simplePos="0" relativeHeight="251658240" behindDoc="1" locked="0" layoutInCell="1" allowOverlap="1" wp14:anchorId="327BBC48" wp14:editId="4FF2E175">
          <wp:simplePos x="0" y="0"/>
          <wp:positionH relativeFrom="column">
            <wp:posOffset>62238</wp:posOffset>
          </wp:positionH>
          <wp:positionV relativeFrom="paragraph">
            <wp:posOffset>-276580</wp:posOffset>
          </wp:positionV>
          <wp:extent cx="368135" cy="645867"/>
          <wp:effectExtent l="0" t="0" r="0" b="1905"/>
          <wp:wrapTight wrapText="bothSides">
            <wp:wrapPolygon edited="0">
              <wp:start x="0" y="0"/>
              <wp:lineTo x="0" y="21027"/>
              <wp:lineTo x="20145" y="21027"/>
              <wp:lineTo x="2014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9" r="-15" b="-9"/>
                  <a:stretch>
                    <a:fillRect/>
                  </a:stretch>
                </pic:blipFill>
                <pic:spPr bwMode="auto">
                  <a:xfrm>
                    <a:off x="0" y="0"/>
                    <a:ext cx="368135" cy="6458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1A5" w:rsidRPr="003031A5">
      <w:rPr>
        <w:b w:val="0"/>
        <w:i/>
        <w:sz w:val="16"/>
        <w:lang w:bidi="it-IT"/>
      </w:rPr>
      <w:t>Allegato 8 _ Scheda di sintesi</w:t>
    </w:r>
    <w:r w:rsidR="008A6F05" w:rsidRPr="003031A5">
      <w:rPr>
        <w:sz w:val="16"/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EA"/>
    <w:rsid w:val="00006426"/>
    <w:rsid w:val="00024BD6"/>
    <w:rsid w:val="00063F2A"/>
    <w:rsid w:val="000B38AD"/>
    <w:rsid w:val="000C2633"/>
    <w:rsid w:val="000D76CC"/>
    <w:rsid w:val="00167CF3"/>
    <w:rsid w:val="001A40E4"/>
    <w:rsid w:val="001B2073"/>
    <w:rsid w:val="001C09BA"/>
    <w:rsid w:val="001E59CF"/>
    <w:rsid w:val="00213278"/>
    <w:rsid w:val="00237568"/>
    <w:rsid w:val="00237CF1"/>
    <w:rsid w:val="00257CEE"/>
    <w:rsid w:val="00261C99"/>
    <w:rsid w:val="002F1DBC"/>
    <w:rsid w:val="003031A5"/>
    <w:rsid w:val="003241AA"/>
    <w:rsid w:val="00342CDD"/>
    <w:rsid w:val="003554E3"/>
    <w:rsid w:val="00363A6A"/>
    <w:rsid w:val="00370245"/>
    <w:rsid w:val="003848FA"/>
    <w:rsid w:val="003D70B5"/>
    <w:rsid w:val="003F6804"/>
    <w:rsid w:val="004E1A15"/>
    <w:rsid w:val="00500A08"/>
    <w:rsid w:val="00521A90"/>
    <w:rsid w:val="0052487B"/>
    <w:rsid w:val="005443BE"/>
    <w:rsid w:val="00551310"/>
    <w:rsid w:val="00555BA6"/>
    <w:rsid w:val="005E3543"/>
    <w:rsid w:val="006228EE"/>
    <w:rsid w:val="00635407"/>
    <w:rsid w:val="0066002F"/>
    <w:rsid w:val="006A0C25"/>
    <w:rsid w:val="00716F83"/>
    <w:rsid w:val="00761239"/>
    <w:rsid w:val="00793731"/>
    <w:rsid w:val="00795023"/>
    <w:rsid w:val="007A2332"/>
    <w:rsid w:val="007B5814"/>
    <w:rsid w:val="00802707"/>
    <w:rsid w:val="008156CB"/>
    <w:rsid w:val="008527F0"/>
    <w:rsid w:val="00854AF6"/>
    <w:rsid w:val="008A6F05"/>
    <w:rsid w:val="008D1574"/>
    <w:rsid w:val="0094659D"/>
    <w:rsid w:val="009541C6"/>
    <w:rsid w:val="00973885"/>
    <w:rsid w:val="00991989"/>
    <w:rsid w:val="009C7DE8"/>
    <w:rsid w:val="00A5663F"/>
    <w:rsid w:val="00A63436"/>
    <w:rsid w:val="00A63DBF"/>
    <w:rsid w:val="00A670F2"/>
    <w:rsid w:val="00AB3056"/>
    <w:rsid w:val="00B156EA"/>
    <w:rsid w:val="00B42047"/>
    <w:rsid w:val="00B8392C"/>
    <w:rsid w:val="00BC7D19"/>
    <w:rsid w:val="00C07439"/>
    <w:rsid w:val="00C26D0F"/>
    <w:rsid w:val="00C348E3"/>
    <w:rsid w:val="00C52745"/>
    <w:rsid w:val="00C5493D"/>
    <w:rsid w:val="00C97885"/>
    <w:rsid w:val="00CA1C12"/>
    <w:rsid w:val="00CA7DE2"/>
    <w:rsid w:val="00D7348B"/>
    <w:rsid w:val="00DA2EA0"/>
    <w:rsid w:val="00DA35A8"/>
    <w:rsid w:val="00E00E9F"/>
    <w:rsid w:val="00E553AA"/>
    <w:rsid w:val="00EA0EB4"/>
    <w:rsid w:val="00F24D6A"/>
    <w:rsid w:val="00F30883"/>
    <w:rsid w:val="00F37398"/>
    <w:rsid w:val="00F42096"/>
    <w:rsid w:val="00F5388D"/>
    <w:rsid w:val="00F737D2"/>
    <w:rsid w:val="00F73A09"/>
    <w:rsid w:val="00FC53EB"/>
    <w:rsid w:val="00FD0433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475438"/>
  <w15:chartTrackingRefBased/>
  <w15:docId w15:val="{AD94E232-0700-4219-B009-87B0418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6CC"/>
  </w:style>
  <w:style w:type="paragraph" w:styleId="Titolo1">
    <w:name w:val="heading 1"/>
    <w:basedOn w:val="Normale"/>
    <w:link w:val="Titolo1Carattere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toelenco">
    <w:name w:val="List Bullet"/>
    <w:basedOn w:val="Normale"/>
    <w:uiPriority w:val="10"/>
    <w:pPr>
      <w:numPr>
        <w:numId w:val="3"/>
      </w:numPr>
    </w:pPr>
  </w:style>
  <w:style w:type="paragraph" w:styleId="Numeroelenco">
    <w:name w:val="List Number"/>
    <w:basedOn w:val="Normale"/>
    <w:uiPriority w:val="10"/>
    <w:pPr>
      <w:numPr>
        <w:numId w:val="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eastAsiaTheme="minorHAnsi"/>
      <w:lang w:eastAsia="en-US"/>
    </w:rPr>
  </w:style>
  <w:style w:type="paragraph" w:styleId="Nessunaspaziatura">
    <w:name w:val="No Spacing"/>
    <w:uiPriority w:val="1"/>
    <w:semiHidden/>
    <w:unhideWhenUsed/>
    <w:qFormat/>
    <w:pPr>
      <w:spacing w:before="0" w:after="0"/>
    </w:pPr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keepNext/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Tabellasemplice4">
    <w:name w:val="Plain Table 4"/>
    <w:basedOn w:val="Tabellanormale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Cs w:val="26"/>
    </w:rPr>
  </w:style>
  <w:style w:type="table" w:styleId="Tabellasemplice-1">
    <w:name w:val="Plain Table 1"/>
    <w:basedOn w:val="Tabellanormale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">
    <w:name w:val="Table Grid"/>
    <w:basedOn w:val="Tabellanormale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A40E4"/>
    <w:rPr>
      <w:i/>
      <w:iCs/>
      <w:color w:val="365F91" w:themeColor="accent1" w:themeShade="BF"/>
    </w:rPr>
  </w:style>
  <w:style w:type="paragraph" w:styleId="Testodelblocco">
    <w:name w:val="Block Text"/>
    <w:basedOn w:val="Normale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5443BE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foelenco">
    <w:name w:val="List Paragraph"/>
    <w:basedOn w:val="Normale"/>
    <w:uiPriority w:val="34"/>
    <w:semiHidden/>
    <w:unhideWhenUsed/>
    <w:qFormat/>
    <w:rsid w:val="005443B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443BE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5443BE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Contents">
    <w:name w:val="Table Contents"/>
    <w:basedOn w:val="Normale"/>
    <w:rsid w:val="0094659D"/>
    <w:pPr>
      <w:widowControl w:val="0"/>
      <w:suppressLineNumbers/>
      <w:suppressAutoHyphens/>
      <w:spacing w:before="0" w:after="0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ds38\AppData\Roaming\Microsoft\Templates\Modulo%20di%20descrizione%20del%20lavor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757555CB2E42FEA18DC308AB401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42390A-FBA7-45C1-A975-E2BA4396BD16}"/>
      </w:docPartPr>
      <w:docPartBody>
        <w:p w:rsidR="00B32D66" w:rsidRDefault="00A766AC" w:rsidP="00A766AC">
          <w:pPr>
            <w:pStyle w:val="67757555CB2E42FEA18DC308AB401D49"/>
          </w:pPr>
          <w:r w:rsidRPr="000B38AD">
            <w:rPr>
              <w:lang w:bidi="it-IT"/>
            </w:rPr>
            <w:t>Luogo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AC"/>
    <w:rsid w:val="0008123A"/>
    <w:rsid w:val="00167E14"/>
    <w:rsid w:val="00A766AC"/>
    <w:rsid w:val="00B32D66"/>
    <w:rsid w:val="00C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AD0F879716545F883662DF199192DFF">
    <w:name w:val="0AD0F879716545F883662DF199192DFF"/>
  </w:style>
  <w:style w:type="paragraph" w:customStyle="1" w:styleId="AFD641E996854F58B835E7C55FA34F50">
    <w:name w:val="AFD641E996854F58B835E7C55FA34F50"/>
  </w:style>
  <w:style w:type="paragraph" w:customStyle="1" w:styleId="6742D9C2BEFA469087483FC7E7B9614F">
    <w:name w:val="6742D9C2BEFA469087483FC7E7B9614F"/>
  </w:style>
  <w:style w:type="paragraph" w:customStyle="1" w:styleId="20365F734112486EB8A01BF5A53D7244">
    <w:name w:val="20365F734112486EB8A01BF5A53D7244"/>
  </w:style>
  <w:style w:type="paragraph" w:customStyle="1" w:styleId="12E6FA5A90CB496388FD41711A7A4187">
    <w:name w:val="12E6FA5A90CB496388FD41711A7A4187"/>
  </w:style>
  <w:style w:type="paragraph" w:customStyle="1" w:styleId="0EBEACE5852D4BDE9B203DAABB6C1981">
    <w:name w:val="0EBEACE5852D4BDE9B203DAABB6C1981"/>
  </w:style>
  <w:style w:type="paragraph" w:customStyle="1" w:styleId="D569D15CE3604EA9BF7797E1849BA463">
    <w:name w:val="D569D15CE3604EA9BF7797E1849BA463"/>
  </w:style>
  <w:style w:type="paragraph" w:customStyle="1" w:styleId="02054BDCBCBB407B9618E9A24EF09BA2">
    <w:name w:val="02054BDCBCBB407B9618E9A24EF09BA2"/>
  </w:style>
  <w:style w:type="paragraph" w:customStyle="1" w:styleId="17344F4454C3465A8E06210061083265">
    <w:name w:val="17344F4454C3465A8E06210061083265"/>
  </w:style>
  <w:style w:type="paragraph" w:customStyle="1" w:styleId="577D1D359319461C8C3CA6374D6551FB">
    <w:name w:val="577D1D359319461C8C3CA6374D6551FB"/>
  </w:style>
  <w:style w:type="paragraph" w:customStyle="1" w:styleId="D08B1431115E465285C4F13C497E0526">
    <w:name w:val="D08B1431115E465285C4F13C497E0526"/>
  </w:style>
  <w:style w:type="paragraph" w:customStyle="1" w:styleId="E37863AD5B0B4CFD899576ED4F06B49A">
    <w:name w:val="E37863AD5B0B4CFD899576ED4F06B49A"/>
  </w:style>
  <w:style w:type="paragraph" w:customStyle="1" w:styleId="3C3CA6DB4C4E4FD690A8D9740AD5D247">
    <w:name w:val="3C3CA6DB4C4E4FD690A8D9740AD5D247"/>
  </w:style>
  <w:style w:type="paragraph" w:customStyle="1" w:styleId="D53153ECDAD74BAB8ECE242CB8C36E0E">
    <w:name w:val="D53153ECDAD74BAB8ECE242CB8C36E0E"/>
  </w:style>
  <w:style w:type="paragraph" w:customStyle="1" w:styleId="056931D3B13446B0AB52EB5C758AA9B0">
    <w:name w:val="056931D3B13446B0AB52EB5C758AA9B0"/>
  </w:style>
  <w:style w:type="paragraph" w:customStyle="1" w:styleId="92D19B524760467FA31FECD2C8DF6B1A">
    <w:name w:val="92D19B524760467FA31FECD2C8DF6B1A"/>
  </w:style>
  <w:style w:type="paragraph" w:customStyle="1" w:styleId="1B5B89E4C9774C63B8354ADA7B75ECC3">
    <w:name w:val="1B5B89E4C9774C63B8354ADA7B75ECC3"/>
  </w:style>
  <w:style w:type="paragraph" w:customStyle="1" w:styleId="7DE14E59CAAC4FF88E4B16B52EE42DA0">
    <w:name w:val="7DE14E59CAAC4FF88E4B16B52EE42DA0"/>
  </w:style>
  <w:style w:type="paragraph" w:customStyle="1" w:styleId="65E51169A9DC46548CB164E893282D34">
    <w:name w:val="65E51169A9DC46548CB164E893282D34"/>
  </w:style>
  <w:style w:type="paragraph" w:customStyle="1" w:styleId="CC48E952B1424EB19AC29B2857CDAC4A">
    <w:name w:val="CC48E952B1424EB19AC29B2857CDAC4A"/>
  </w:style>
  <w:style w:type="paragraph" w:customStyle="1" w:styleId="5467A03828364FEDBDF27E950F6FB392">
    <w:name w:val="5467A03828364FEDBDF27E950F6FB392"/>
  </w:style>
  <w:style w:type="paragraph" w:customStyle="1" w:styleId="C26D69ECAF3A4AE3B0CB5972825256A3">
    <w:name w:val="C26D69ECAF3A4AE3B0CB5972825256A3"/>
  </w:style>
  <w:style w:type="paragraph" w:customStyle="1" w:styleId="7FC0D46EE8E3410DB8703FB30153DF00">
    <w:name w:val="7FC0D46EE8E3410DB8703FB30153DF00"/>
  </w:style>
  <w:style w:type="paragraph" w:customStyle="1" w:styleId="42DF39CAB36D418EB10336FC599FF46E">
    <w:name w:val="42DF39CAB36D418EB10336FC599FF46E"/>
  </w:style>
  <w:style w:type="paragraph" w:customStyle="1" w:styleId="58F8BDC5ABE1482C9B10335F3E905D3D">
    <w:name w:val="58F8BDC5ABE1482C9B10335F3E905D3D"/>
  </w:style>
  <w:style w:type="paragraph" w:customStyle="1" w:styleId="6722528498734BA5BD4734AF888A9416">
    <w:name w:val="6722528498734BA5BD4734AF888A9416"/>
  </w:style>
  <w:style w:type="paragraph" w:customStyle="1" w:styleId="F7E54AF656D744AEABEA166C0758596A">
    <w:name w:val="F7E54AF656D744AEABEA166C0758596A"/>
  </w:style>
  <w:style w:type="paragraph" w:customStyle="1" w:styleId="96FF9508365442A594BE860C1F664D95">
    <w:name w:val="96FF9508365442A594BE860C1F664D95"/>
  </w:style>
  <w:style w:type="paragraph" w:customStyle="1" w:styleId="C4EF9ED148434000A584E0030731AC56">
    <w:name w:val="C4EF9ED148434000A584E0030731AC56"/>
  </w:style>
  <w:style w:type="paragraph" w:customStyle="1" w:styleId="3DCCC9E39ABA47F69102CB556153B90C">
    <w:name w:val="3DCCC9E39ABA47F69102CB556153B90C"/>
  </w:style>
  <w:style w:type="paragraph" w:customStyle="1" w:styleId="C082556C735F4553AB2EE094E11613ED">
    <w:name w:val="C082556C735F4553AB2EE094E11613ED"/>
  </w:style>
  <w:style w:type="paragraph" w:customStyle="1" w:styleId="4365EFECA723435C97E4A5FB14FBA9CD">
    <w:name w:val="4365EFECA723435C97E4A5FB14FBA9CD"/>
  </w:style>
  <w:style w:type="paragraph" w:customStyle="1" w:styleId="E56CA064AF7246C389249061C329ABD8">
    <w:name w:val="E56CA064AF7246C389249061C329ABD8"/>
  </w:style>
  <w:style w:type="paragraph" w:customStyle="1" w:styleId="B88EC04D0A794A3A88F3CB6B95EDEC2B">
    <w:name w:val="B88EC04D0A794A3A88F3CB6B95EDEC2B"/>
  </w:style>
  <w:style w:type="paragraph" w:customStyle="1" w:styleId="F3D8951B106F4AFF8E0E840C28688B16">
    <w:name w:val="F3D8951B106F4AFF8E0E840C28688B16"/>
  </w:style>
  <w:style w:type="paragraph" w:customStyle="1" w:styleId="DC492C666ED1460F892A97C57E578469">
    <w:name w:val="DC492C666ED1460F892A97C57E578469"/>
  </w:style>
  <w:style w:type="paragraph" w:customStyle="1" w:styleId="AC09E96D08B04ED8834FEC292410ABDF">
    <w:name w:val="AC09E96D08B04ED8834FEC292410ABDF"/>
  </w:style>
  <w:style w:type="paragraph" w:customStyle="1" w:styleId="CA25147BEAF348698D8866AAF647C4F4">
    <w:name w:val="CA25147BEAF348698D8866AAF647C4F4"/>
  </w:style>
  <w:style w:type="paragraph" w:customStyle="1" w:styleId="222B1EFB89B74C3B8B85F85220CB2CB5">
    <w:name w:val="222B1EFB89B74C3B8B85F85220CB2CB5"/>
  </w:style>
  <w:style w:type="paragraph" w:customStyle="1" w:styleId="BCD15AE6EAC449D9963ADE48D8D9E04B">
    <w:name w:val="BCD15AE6EAC449D9963ADE48D8D9E04B"/>
  </w:style>
  <w:style w:type="paragraph" w:customStyle="1" w:styleId="7351F3896456466EBA3B901E039B04F3">
    <w:name w:val="7351F3896456466EBA3B901E039B04F3"/>
  </w:style>
  <w:style w:type="paragraph" w:customStyle="1" w:styleId="33C1E797BC8645639A149DEDD7296A77">
    <w:name w:val="33C1E797BC8645639A149DEDD7296A77"/>
  </w:style>
  <w:style w:type="paragraph" w:customStyle="1" w:styleId="213F5319C4664B89A9ED0F02B344BCA8">
    <w:name w:val="213F5319C4664B89A9ED0F02B344BCA8"/>
  </w:style>
  <w:style w:type="paragraph" w:customStyle="1" w:styleId="2E3470912B4D4D4892EA541D11B8BD22">
    <w:name w:val="2E3470912B4D4D4892EA541D11B8BD22"/>
  </w:style>
  <w:style w:type="paragraph" w:customStyle="1" w:styleId="4E1B94B37CDF433CAADF73016D705B93">
    <w:name w:val="4E1B94B37CDF433CAADF73016D705B93"/>
  </w:style>
  <w:style w:type="paragraph" w:customStyle="1" w:styleId="E5A4D66401FC43B9A13C57529B200D30">
    <w:name w:val="E5A4D66401FC43B9A13C57529B200D30"/>
  </w:style>
  <w:style w:type="paragraph" w:customStyle="1" w:styleId="B0DD85CB34DE4FCB941B61687159F246">
    <w:name w:val="B0DD85CB34DE4FCB941B61687159F246"/>
  </w:style>
  <w:style w:type="paragraph" w:customStyle="1" w:styleId="5D9FB4AF58304D21B7B8B16AB5A70693">
    <w:name w:val="5D9FB4AF58304D21B7B8B16AB5A70693"/>
  </w:style>
  <w:style w:type="paragraph" w:customStyle="1" w:styleId="06B9519C2E2C4A8E99A7453FF3BBE4F5">
    <w:name w:val="06B9519C2E2C4A8E99A7453FF3BBE4F5"/>
  </w:style>
  <w:style w:type="paragraph" w:customStyle="1" w:styleId="5E675EC5ABEE480984CE5F6AE5B1420F">
    <w:name w:val="5E675EC5ABEE480984CE5F6AE5B1420F"/>
  </w:style>
  <w:style w:type="paragraph" w:customStyle="1" w:styleId="F31B99DCAD1F4936B7C8539CF375FA65">
    <w:name w:val="F31B99DCAD1F4936B7C8539CF375FA65"/>
  </w:style>
  <w:style w:type="paragraph" w:customStyle="1" w:styleId="30892B5AEF784B1B8E8D46D519DEBE8C">
    <w:name w:val="30892B5AEF784B1B8E8D46D519DEBE8C"/>
  </w:style>
  <w:style w:type="paragraph" w:customStyle="1" w:styleId="901F7FE2265946F2AB5D1E3F97E03CB0">
    <w:name w:val="901F7FE2265946F2AB5D1E3F97E03CB0"/>
  </w:style>
  <w:style w:type="paragraph" w:customStyle="1" w:styleId="291EEAD30F7C4C66B35D43A35F05F21F">
    <w:name w:val="291EEAD30F7C4C66B35D43A35F05F21F"/>
  </w:style>
  <w:style w:type="paragraph" w:customStyle="1" w:styleId="9271AB6DD92C49EA9041D75B7F1B1ACE">
    <w:name w:val="9271AB6DD92C49EA9041D75B7F1B1ACE"/>
  </w:style>
  <w:style w:type="paragraph" w:customStyle="1" w:styleId="245FA4D63FD64130A9034D6001FB37E5">
    <w:name w:val="245FA4D63FD64130A9034D6001FB37E5"/>
  </w:style>
  <w:style w:type="paragraph" w:customStyle="1" w:styleId="B06D0768FEC14F35B8CB45EECE4B79B5">
    <w:name w:val="B06D0768FEC14F35B8CB45EECE4B79B5"/>
  </w:style>
  <w:style w:type="paragraph" w:customStyle="1" w:styleId="AF4982837E5F4016A9CA369D58D662C2">
    <w:name w:val="AF4982837E5F4016A9CA369D58D662C2"/>
  </w:style>
  <w:style w:type="paragraph" w:customStyle="1" w:styleId="0F992CCBE8E24CD99949439A7E8A8CCC">
    <w:name w:val="0F992CCBE8E24CD99949439A7E8A8CCC"/>
  </w:style>
  <w:style w:type="paragraph" w:customStyle="1" w:styleId="70377C617304496BB4DE34CCE32591C8">
    <w:name w:val="70377C617304496BB4DE34CCE32591C8"/>
  </w:style>
  <w:style w:type="paragraph" w:customStyle="1" w:styleId="F0A38CA29C734EEC80DD9800D64E5EFE">
    <w:name w:val="F0A38CA29C734EEC80DD9800D64E5EFE"/>
  </w:style>
  <w:style w:type="paragraph" w:customStyle="1" w:styleId="46FFA9FA41AD4166BB9A64B33FCB7021">
    <w:name w:val="46FFA9FA41AD4166BB9A64B33FCB7021"/>
  </w:style>
  <w:style w:type="paragraph" w:customStyle="1" w:styleId="E01FE74D7EEF41DC9F0069F1F597F6EA">
    <w:name w:val="E01FE74D7EEF41DC9F0069F1F597F6EA"/>
  </w:style>
  <w:style w:type="paragraph" w:customStyle="1" w:styleId="6E1235B4987344F18D04D52ABCD0E718">
    <w:name w:val="6E1235B4987344F18D04D52ABCD0E718"/>
  </w:style>
  <w:style w:type="paragraph" w:customStyle="1" w:styleId="C5DF004EC13C48C78FD5ED066499BB4C">
    <w:name w:val="C5DF004EC13C48C78FD5ED066499BB4C"/>
  </w:style>
  <w:style w:type="paragraph" w:customStyle="1" w:styleId="E44DF17E667B4B88A7BCE9CAD2445EB1">
    <w:name w:val="E44DF17E667B4B88A7BCE9CAD2445EB1"/>
  </w:style>
  <w:style w:type="paragraph" w:customStyle="1" w:styleId="2B971E8C545A41C0A85FC20FCE2613E0">
    <w:name w:val="2B971E8C545A41C0A85FC20FCE2613E0"/>
    <w:rsid w:val="00A766AC"/>
  </w:style>
  <w:style w:type="paragraph" w:customStyle="1" w:styleId="67757555CB2E42FEA18DC308AB401D49">
    <w:name w:val="67757555CB2E42FEA18DC308AB401D49"/>
    <w:rsid w:val="00A766AC"/>
  </w:style>
  <w:style w:type="paragraph" w:customStyle="1" w:styleId="88E7815ECB7248528E985D9A108D2BA6">
    <w:name w:val="88E7815ECB7248528E985D9A108D2BA6"/>
    <w:rsid w:val="00A766AC"/>
  </w:style>
  <w:style w:type="paragraph" w:customStyle="1" w:styleId="68F9FE218C654B5F96A422773D138D9F">
    <w:name w:val="68F9FE218C654B5F96A422773D138D9F"/>
    <w:rsid w:val="00A766AC"/>
  </w:style>
  <w:style w:type="paragraph" w:customStyle="1" w:styleId="F51FBF3D889442D884DA7892E5A6A704">
    <w:name w:val="F51FBF3D889442D884DA7892E5A6A704"/>
    <w:rsid w:val="00A766AC"/>
  </w:style>
  <w:style w:type="paragraph" w:customStyle="1" w:styleId="C0B589CBD65341D7A0BFAAA4882351EA">
    <w:name w:val="C0B589CBD65341D7A0BFAAA4882351EA"/>
    <w:rsid w:val="00A766AC"/>
  </w:style>
  <w:style w:type="paragraph" w:customStyle="1" w:styleId="4CD0F20C34B44EECA022381B37A373DB">
    <w:name w:val="4CD0F20C34B44EECA022381B37A373DB"/>
    <w:rsid w:val="00A766AC"/>
  </w:style>
  <w:style w:type="paragraph" w:customStyle="1" w:styleId="0949D0E7A6CA4F779BC0E9691869709A">
    <w:name w:val="0949D0E7A6CA4F779BC0E9691869709A"/>
    <w:rsid w:val="00A766AC"/>
  </w:style>
  <w:style w:type="paragraph" w:customStyle="1" w:styleId="4AA6CD6E9ACA4F25AFB8CAAAE0D41E8A">
    <w:name w:val="4AA6CD6E9ACA4F25AFB8CAAAE0D41E8A"/>
    <w:rsid w:val="00A766AC"/>
  </w:style>
  <w:style w:type="paragraph" w:customStyle="1" w:styleId="7D568F2A6066445B96152A8581DEB54A">
    <w:name w:val="7D568F2A6066445B96152A8581DEB54A"/>
    <w:rsid w:val="00A766AC"/>
  </w:style>
  <w:style w:type="paragraph" w:customStyle="1" w:styleId="B8A102B0EDDC40618C05F93B694B6848">
    <w:name w:val="B8A102B0EDDC40618C05F93B694B6848"/>
    <w:rsid w:val="00A766AC"/>
  </w:style>
  <w:style w:type="paragraph" w:customStyle="1" w:styleId="50DA33371A25408595BA8BF68046CA9B">
    <w:name w:val="50DA33371A25408595BA8BF68046CA9B"/>
    <w:rsid w:val="00A766AC"/>
  </w:style>
  <w:style w:type="paragraph" w:customStyle="1" w:styleId="EFA728F036D64F2BA59F3C9621AF57E5">
    <w:name w:val="EFA728F036D64F2BA59F3C9621AF57E5"/>
    <w:rsid w:val="00A766AC"/>
  </w:style>
  <w:style w:type="paragraph" w:customStyle="1" w:styleId="554237578C724CC78F13DB1EAC2C3DD8">
    <w:name w:val="554237578C724CC78F13DB1EAC2C3DD8"/>
    <w:rsid w:val="00A766AC"/>
  </w:style>
  <w:style w:type="paragraph" w:customStyle="1" w:styleId="61AF81609E614E758769379D624B6D7B">
    <w:name w:val="61AF81609E614E758769379D624B6D7B"/>
    <w:rsid w:val="00A766AC"/>
  </w:style>
  <w:style w:type="paragraph" w:customStyle="1" w:styleId="12D7A9FDF1AC4561B95294643CD8001F">
    <w:name w:val="12D7A9FDF1AC4561B95294643CD8001F"/>
    <w:rsid w:val="00A766AC"/>
  </w:style>
  <w:style w:type="paragraph" w:customStyle="1" w:styleId="9C62A262DEBF47DCA140E95127CECF84">
    <w:name w:val="9C62A262DEBF47DCA140E95127CECF84"/>
    <w:rsid w:val="00A766AC"/>
  </w:style>
  <w:style w:type="paragraph" w:customStyle="1" w:styleId="3D9EE53A069C4801A04B0C0B8C052EB3">
    <w:name w:val="3D9EE53A069C4801A04B0C0B8C052EB3"/>
    <w:rsid w:val="00A766AC"/>
  </w:style>
  <w:style w:type="paragraph" w:customStyle="1" w:styleId="2BFDC849CD774F5D944419E5B7B01191">
    <w:name w:val="2BFDC849CD774F5D944419E5B7B01191"/>
    <w:rsid w:val="00A766AC"/>
  </w:style>
  <w:style w:type="paragraph" w:customStyle="1" w:styleId="A9F57DD76D614AA8B279C17DE98AA363">
    <w:name w:val="A9F57DD76D614AA8B279C17DE98AA363"/>
    <w:rsid w:val="00A766AC"/>
  </w:style>
  <w:style w:type="paragraph" w:customStyle="1" w:styleId="35757914237B46C28770D910E975AC4D">
    <w:name w:val="35757914237B46C28770D910E975AC4D"/>
    <w:rsid w:val="00A766AC"/>
  </w:style>
  <w:style w:type="paragraph" w:customStyle="1" w:styleId="E3086215F11B45C6B8EA322CA9AC778E">
    <w:name w:val="E3086215F11B45C6B8EA322CA9AC778E"/>
    <w:rsid w:val="00A766AC"/>
  </w:style>
  <w:style w:type="paragraph" w:customStyle="1" w:styleId="A14D2DAB09214A28A2A853C041718376">
    <w:name w:val="A14D2DAB09214A28A2A853C041718376"/>
    <w:rsid w:val="00A766AC"/>
  </w:style>
  <w:style w:type="paragraph" w:customStyle="1" w:styleId="BC004D10F58D43E1A22229E71B51124F">
    <w:name w:val="BC004D10F58D43E1A22229E71B51124F"/>
    <w:rsid w:val="00A766AC"/>
  </w:style>
  <w:style w:type="paragraph" w:customStyle="1" w:styleId="7EF0EB922B39411497A78EC26149A7DB">
    <w:name w:val="7EF0EB922B39411497A78EC26149A7DB"/>
    <w:rsid w:val="00A766AC"/>
  </w:style>
  <w:style w:type="paragraph" w:customStyle="1" w:styleId="E927B5DCF9104C40B6A91D4D744CBFC6">
    <w:name w:val="E927B5DCF9104C40B6A91D4D744CBFC6"/>
    <w:rsid w:val="00A766AC"/>
  </w:style>
  <w:style w:type="paragraph" w:customStyle="1" w:styleId="46E0D889000C42988E0AA5B37AFDBD4B">
    <w:name w:val="46E0D889000C42988E0AA5B37AFDBD4B"/>
    <w:rsid w:val="00A766AC"/>
  </w:style>
  <w:style w:type="paragraph" w:customStyle="1" w:styleId="25CC3383603847398E48C0A980F15350">
    <w:name w:val="25CC3383603847398E48C0A980F15350"/>
    <w:rsid w:val="00A766AC"/>
  </w:style>
  <w:style w:type="paragraph" w:customStyle="1" w:styleId="35812D3BE7BD4273ACFF46FFC7073744">
    <w:name w:val="35812D3BE7BD4273ACFF46FFC7073744"/>
    <w:rsid w:val="00A766AC"/>
  </w:style>
  <w:style w:type="paragraph" w:customStyle="1" w:styleId="4C4C0AF557D24A3C83B6E75C9A86FC8D">
    <w:name w:val="4C4C0AF557D24A3C83B6E75C9A86FC8D"/>
    <w:rsid w:val="00A766AC"/>
  </w:style>
  <w:style w:type="paragraph" w:customStyle="1" w:styleId="2FEFE471C3644DE18BE913828FD1C0E7">
    <w:name w:val="2FEFE471C3644DE18BE913828FD1C0E7"/>
    <w:rsid w:val="00A766AC"/>
  </w:style>
  <w:style w:type="paragraph" w:customStyle="1" w:styleId="0F212C35BFFE4E10ACC145E826C295AC">
    <w:name w:val="0F212C35BFFE4E10ACC145E826C295AC"/>
    <w:rsid w:val="00A766AC"/>
  </w:style>
  <w:style w:type="paragraph" w:customStyle="1" w:styleId="C952E0169C2F43C68089DD93E9E3839D">
    <w:name w:val="C952E0169C2F43C68089DD93E9E3839D"/>
    <w:rsid w:val="00A766AC"/>
  </w:style>
  <w:style w:type="paragraph" w:customStyle="1" w:styleId="A767501A159F428BA9E33630D6165A6E">
    <w:name w:val="A767501A159F428BA9E33630D6165A6E"/>
    <w:rsid w:val="00A766AC"/>
  </w:style>
  <w:style w:type="paragraph" w:customStyle="1" w:styleId="35BB7A8028B04DF1AFAD2A7C78CF71A3">
    <w:name w:val="35BB7A8028B04DF1AFAD2A7C78CF71A3"/>
    <w:rsid w:val="00A766AC"/>
  </w:style>
  <w:style w:type="paragraph" w:customStyle="1" w:styleId="A0E692B55A98428184D72E5ADA993656">
    <w:name w:val="A0E692B55A98428184D72E5ADA993656"/>
    <w:rsid w:val="00A766AC"/>
  </w:style>
  <w:style w:type="paragraph" w:customStyle="1" w:styleId="7F9AF2AE0341440B93EBAF1F62508605">
    <w:name w:val="7F9AF2AE0341440B93EBAF1F62508605"/>
    <w:rsid w:val="00A766AC"/>
  </w:style>
  <w:style w:type="paragraph" w:customStyle="1" w:styleId="978D9222748C4E8F959425777A52A22F">
    <w:name w:val="978D9222748C4E8F959425777A52A22F"/>
    <w:rsid w:val="00A766AC"/>
  </w:style>
  <w:style w:type="paragraph" w:customStyle="1" w:styleId="EAD841D40A0D4494BBDFDC2F56ABB045">
    <w:name w:val="EAD841D40A0D4494BBDFDC2F56ABB045"/>
    <w:rsid w:val="0008123A"/>
  </w:style>
  <w:style w:type="paragraph" w:customStyle="1" w:styleId="9E997508C02F42B2B245A936E37E7406">
    <w:name w:val="9E997508C02F42B2B245A936E37E7406"/>
    <w:rsid w:val="0008123A"/>
  </w:style>
  <w:style w:type="paragraph" w:customStyle="1" w:styleId="36D0CBCA2563442FB1009037859AE619">
    <w:name w:val="36D0CBCA2563442FB1009037859AE619"/>
    <w:rsid w:val="0008123A"/>
  </w:style>
  <w:style w:type="paragraph" w:customStyle="1" w:styleId="A11699390216416B9C74CED2021C46A8">
    <w:name w:val="A11699390216416B9C74CED2021C46A8"/>
    <w:rsid w:val="0008123A"/>
  </w:style>
  <w:style w:type="paragraph" w:customStyle="1" w:styleId="9052123B8BEF4E18949A72E51F99D193">
    <w:name w:val="9052123B8BEF4E18949A72E51F99D193"/>
    <w:rsid w:val="0008123A"/>
  </w:style>
  <w:style w:type="paragraph" w:customStyle="1" w:styleId="5B78FE64EA2242CABC838F9BC887023F">
    <w:name w:val="5B78FE64EA2242CABC838F9BC887023F"/>
    <w:rsid w:val="0008123A"/>
  </w:style>
  <w:style w:type="paragraph" w:customStyle="1" w:styleId="F0511D7E262B459590F457A1EE7FECF1">
    <w:name w:val="F0511D7E262B459590F457A1EE7FECF1"/>
    <w:rsid w:val="0008123A"/>
  </w:style>
  <w:style w:type="paragraph" w:customStyle="1" w:styleId="6971FC274B9B4734AC9658F60BFC08E4">
    <w:name w:val="6971FC274B9B4734AC9658F60BFC08E4"/>
    <w:rsid w:val="0008123A"/>
  </w:style>
  <w:style w:type="paragraph" w:customStyle="1" w:styleId="B8A891D5FFF0498F99C6A70667EE6134">
    <w:name w:val="B8A891D5FFF0498F99C6A70667EE6134"/>
    <w:rsid w:val="0008123A"/>
  </w:style>
  <w:style w:type="paragraph" w:customStyle="1" w:styleId="44E4F1FE54604717BFF690ABD8059CE9">
    <w:name w:val="44E4F1FE54604717BFF690ABD8059CE9"/>
    <w:rsid w:val="0008123A"/>
  </w:style>
  <w:style w:type="paragraph" w:customStyle="1" w:styleId="A5A5C632735E4D50A82C3D6721D055E7">
    <w:name w:val="A5A5C632735E4D50A82C3D6721D055E7"/>
    <w:rsid w:val="0008123A"/>
  </w:style>
  <w:style w:type="paragraph" w:customStyle="1" w:styleId="8B3477510CDE4A02A3580E1416CA595F">
    <w:name w:val="8B3477510CDE4A02A3580E1416CA595F"/>
    <w:rsid w:val="0008123A"/>
  </w:style>
  <w:style w:type="paragraph" w:customStyle="1" w:styleId="A6D071F877624A77BD950537A3CD03D8">
    <w:name w:val="A6D071F877624A77BD950537A3CD03D8"/>
    <w:rsid w:val="0008123A"/>
  </w:style>
  <w:style w:type="paragraph" w:customStyle="1" w:styleId="A9591CF1196F4AA2BA3DC6ABFA5172F8">
    <w:name w:val="A9591CF1196F4AA2BA3DC6ABFA5172F8"/>
    <w:rsid w:val="0008123A"/>
  </w:style>
  <w:style w:type="paragraph" w:customStyle="1" w:styleId="1AD1521B09054B9C9CE54104A425F539">
    <w:name w:val="1AD1521B09054B9C9CE54104A425F539"/>
    <w:rsid w:val="0008123A"/>
  </w:style>
  <w:style w:type="paragraph" w:customStyle="1" w:styleId="5A47D521F13549CD8C0AC6C6496D1E5A">
    <w:name w:val="5A47D521F13549CD8C0AC6C6496D1E5A"/>
    <w:rsid w:val="0008123A"/>
  </w:style>
  <w:style w:type="paragraph" w:customStyle="1" w:styleId="4411DA61E5DF4243B7BEB02FE042A16D">
    <w:name w:val="4411DA61E5DF4243B7BEB02FE042A16D"/>
    <w:rsid w:val="0008123A"/>
  </w:style>
  <w:style w:type="paragraph" w:customStyle="1" w:styleId="54B3E595F615494DBC4B2E4223528355">
    <w:name w:val="54B3E595F615494DBC4B2E4223528355"/>
    <w:rsid w:val="00081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descrizione del lavoro</Template>
  <TotalTime>81</TotalTime>
  <Pages>1</Pages>
  <Words>149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2023-11-24T11:42:00Z</dcterms:created>
  <dcterms:modified xsi:type="dcterms:W3CDTF">2023-12-13T14:02:00Z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